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6E" w:rsidRPr="00585FA3" w:rsidRDefault="00242E6E" w:rsidP="00A234ED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42E6E" w:rsidRPr="00585FA3" w:rsidRDefault="00242E6E" w:rsidP="00A234ED">
      <w:pPr>
        <w:spacing w:after="0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85FA3">
        <w:rPr>
          <w:rFonts w:ascii="Times New Roman" w:eastAsia="Calibri" w:hAnsi="Times New Roman" w:cs="Times New Roman"/>
          <w:b/>
          <w:lang w:eastAsia="en-US"/>
        </w:rPr>
        <w:t>ZAPYTANIE OFERTOWE</w:t>
      </w:r>
    </w:p>
    <w:p w:rsidR="00585FA3" w:rsidRPr="00585FA3" w:rsidRDefault="00585FA3" w:rsidP="00A234ED">
      <w:pPr>
        <w:spacing w:after="0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242E6E" w:rsidRPr="00585FA3" w:rsidRDefault="00242E6E" w:rsidP="00A234ED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585FA3">
        <w:rPr>
          <w:rFonts w:ascii="Times New Roman" w:eastAsia="Calibri" w:hAnsi="Times New Roman" w:cs="Times New Roman"/>
          <w:lang w:eastAsia="en-US"/>
        </w:rPr>
        <w:t xml:space="preserve">Sporządzone w trybie zapytania ofertowego zgodnie z zasadą konkurencyjności, o której mowa w Wytycznych w zakresie </w:t>
      </w:r>
      <w:proofErr w:type="spellStart"/>
      <w:r w:rsidRPr="00585FA3">
        <w:rPr>
          <w:rFonts w:ascii="Times New Roman" w:eastAsia="Calibri" w:hAnsi="Times New Roman" w:cs="Times New Roman"/>
          <w:lang w:eastAsia="en-US"/>
        </w:rPr>
        <w:t>kwalifikowalności</w:t>
      </w:r>
      <w:proofErr w:type="spellEnd"/>
      <w:r w:rsidRPr="00585FA3">
        <w:rPr>
          <w:rFonts w:ascii="Times New Roman" w:eastAsia="Calibri" w:hAnsi="Times New Roman" w:cs="Times New Roman"/>
          <w:lang w:eastAsia="en-US"/>
        </w:rPr>
        <w:t xml:space="preserve"> wydatków w ramach Europejskiego Funduszu Rozwoju Regionalnego, Europejskiego Funduszu Społecznego oraz Funduszu Spójności na lata 2014-2020.</w:t>
      </w:r>
    </w:p>
    <w:p w:rsidR="00242E6E" w:rsidRPr="00585FA3" w:rsidRDefault="00242E6E" w:rsidP="00A234ED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42E6E" w:rsidRDefault="00242E6E" w:rsidP="00A234ED">
      <w:pPr>
        <w:spacing w:after="0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585FA3">
        <w:rPr>
          <w:rFonts w:ascii="Times New Roman" w:eastAsia="Calibri" w:hAnsi="Times New Roman" w:cs="Times New Roman"/>
          <w:b/>
          <w:lang w:eastAsia="en-US"/>
        </w:rPr>
        <w:t>I. ZAMAWIAJĄCY</w:t>
      </w:r>
    </w:p>
    <w:p w:rsidR="00585FA3" w:rsidRPr="00585FA3" w:rsidRDefault="00585FA3" w:rsidP="00A234ED">
      <w:pPr>
        <w:spacing w:after="0"/>
        <w:contextualSpacing/>
        <w:rPr>
          <w:rFonts w:ascii="Times New Roman" w:eastAsia="Calibri" w:hAnsi="Times New Roman" w:cs="Times New Roman"/>
          <w:b/>
          <w:lang w:eastAsia="en-US"/>
        </w:rPr>
      </w:pPr>
    </w:p>
    <w:p w:rsidR="00242E6E" w:rsidRPr="00585FA3" w:rsidRDefault="00242E6E" w:rsidP="00A234ED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585FA3">
        <w:rPr>
          <w:rFonts w:ascii="Times New Roman" w:eastAsia="Calibri" w:hAnsi="Times New Roman" w:cs="Times New Roman"/>
          <w:lang w:eastAsia="en-US"/>
        </w:rPr>
        <w:t xml:space="preserve">1. Zamawiającym jest Fundacja </w:t>
      </w:r>
      <w:proofErr w:type="spellStart"/>
      <w:r w:rsidRPr="00585FA3">
        <w:rPr>
          <w:rFonts w:ascii="Times New Roman" w:eastAsia="Calibri" w:hAnsi="Times New Roman" w:cs="Times New Roman"/>
          <w:lang w:eastAsia="en-US"/>
        </w:rPr>
        <w:t>Viribus</w:t>
      </w:r>
      <w:proofErr w:type="spellEnd"/>
      <w:r w:rsidRPr="00585FA3">
        <w:rPr>
          <w:rFonts w:ascii="Times New Roman" w:eastAsia="Calibri" w:hAnsi="Times New Roman" w:cs="Times New Roman"/>
          <w:lang w:eastAsia="en-US"/>
        </w:rPr>
        <w:t xml:space="preserve"> </w:t>
      </w:r>
      <w:proofErr w:type="spellStart"/>
      <w:r w:rsidRPr="00585FA3">
        <w:rPr>
          <w:rFonts w:ascii="Times New Roman" w:eastAsia="Calibri" w:hAnsi="Times New Roman" w:cs="Times New Roman"/>
          <w:lang w:eastAsia="en-US"/>
        </w:rPr>
        <w:t>Unitis</w:t>
      </w:r>
      <w:proofErr w:type="spellEnd"/>
      <w:r w:rsidRPr="00585FA3">
        <w:rPr>
          <w:rFonts w:ascii="Times New Roman" w:eastAsia="Calibri" w:hAnsi="Times New Roman" w:cs="Times New Roman"/>
          <w:lang w:eastAsia="en-US"/>
        </w:rPr>
        <w:t xml:space="preserve"> – Połączonym Siłami – Placówka Wsp</w:t>
      </w:r>
      <w:r w:rsidR="004E42F0" w:rsidRPr="00585FA3">
        <w:rPr>
          <w:rFonts w:ascii="Times New Roman" w:eastAsia="Calibri" w:hAnsi="Times New Roman" w:cs="Times New Roman"/>
          <w:lang w:eastAsia="en-US"/>
        </w:rPr>
        <w:t>arcia Dziennego w </w:t>
      </w:r>
      <w:r w:rsidRPr="00585FA3">
        <w:rPr>
          <w:rFonts w:ascii="Times New Roman" w:eastAsia="Calibri" w:hAnsi="Times New Roman" w:cs="Times New Roman"/>
          <w:lang w:eastAsia="en-US"/>
        </w:rPr>
        <w:t>Babicach z siedzibą w Babicach ul. Dr Jana Gołąba 2, 32-</w:t>
      </w:r>
      <w:r w:rsidR="00FC6A65">
        <w:rPr>
          <w:rFonts w:ascii="Times New Roman" w:eastAsia="Calibri" w:hAnsi="Times New Roman" w:cs="Times New Roman"/>
          <w:lang w:eastAsia="en-US"/>
        </w:rPr>
        <w:t>551 Babice reprezentowany przez </w:t>
      </w:r>
      <w:r w:rsidRPr="00585FA3">
        <w:rPr>
          <w:rFonts w:ascii="Times New Roman" w:eastAsia="Calibri" w:hAnsi="Times New Roman" w:cs="Times New Roman"/>
          <w:lang w:eastAsia="en-US"/>
        </w:rPr>
        <w:t>Kierownika Placówki Wsparcia Dz</w:t>
      </w:r>
      <w:r w:rsidR="00CE3A5B">
        <w:rPr>
          <w:rFonts w:ascii="Times New Roman" w:eastAsia="Calibri" w:hAnsi="Times New Roman" w:cs="Times New Roman"/>
          <w:lang w:eastAsia="en-US"/>
        </w:rPr>
        <w:t>iennego w Babicach – Agatę Laska</w:t>
      </w:r>
    </w:p>
    <w:p w:rsidR="00FA3B0F" w:rsidRPr="00FA3B0F" w:rsidRDefault="00FA3B0F" w:rsidP="00FA3B0F">
      <w:pPr>
        <w:contextualSpacing/>
        <w:rPr>
          <w:rFonts w:ascii="Times New Roman" w:eastAsia="Calibri" w:hAnsi="Times New Roman" w:cs="Times New Roman"/>
          <w:lang w:eastAsia="en-US"/>
        </w:rPr>
      </w:pPr>
      <w:r w:rsidRPr="00FA3B0F">
        <w:rPr>
          <w:rFonts w:ascii="Times New Roman" w:eastAsia="Calibri" w:hAnsi="Times New Roman" w:cs="Times New Roman"/>
          <w:lang w:eastAsia="en-US"/>
        </w:rPr>
        <w:t xml:space="preserve">NIP: </w:t>
      </w:r>
      <w:r w:rsidRPr="00FA3B0F">
        <w:rPr>
          <w:rFonts w:ascii="Times New Roman" w:hAnsi="Times New Roman" w:cs="Times New Roman"/>
        </w:rPr>
        <w:t>628-20-51-105</w:t>
      </w:r>
    </w:p>
    <w:p w:rsidR="00FA3B0F" w:rsidRPr="00FA3B0F" w:rsidRDefault="00FA3B0F" w:rsidP="00FA3B0F">
      <w:pPr>
        <w:contextualSpacing/>
        <w:rPr>
          <w:rFonts w:ascii="Times New Roman" w:eastAsia="Calibri" w:hAnsi="Times New Roman" w:cs="Times New Roman"/>
          <w:lang w:eastAsia="en-US"/>
        </w:rPr>
      </w:pPr>
      <w:r w:rsidRPr="00FA3B0F">
        <w:rPr>
          <w:rFonts w:ascii="Times New Roman" w:eastAsia="Calibri" w:hAnsi="Times New Roman" w:cs="Times New Roman"/>
          <w:lang w:eastAsia="en-US"/>
        </w:rPr>
        <w:t xml:space="preserve">REGON: </w:t>
      </w:r>
      <w:r w:rsidRPr="00FA3B0F">
        <w:rPr>
          <w:rFonts w:ascii="Times New Roman" w:hAnsi="Times New Roman" w:cs="Times New Roman"/>
        </w:rPr>
        <w:t>356730702</w:t>
      </w:r>
    </w:p>
    <w:p w:rsidR="00FA3B0F" w:rsidRPr="00FA3B0F" w:rsidRDefault="00FA3B0F" w:rsidP="00FA3B0F">
      <w:pPr>
        <w:contextualSpacing/>
        <w:rPr>
          <w:rFonts w:ascii="Times New Roman" w:eastAsia="Calibri" w:hAnsi="Times New Roman" w:cs="Times New Roman"/>
          <w:lang w:eastAsia="en-US"/>
        </w:rPr>
      </w:pPr>
      <w:r w:rsidRPr="00FA3B0F">
        <w:rPr>
          <w:rFonts w:ascii="Times New Roman" w:eastAsia="Calibri" w:hAnsi="Times New Roman" w:cs="Times New Roman"/>
          <w:lang w:eastAsia="en-US"/>
        </w:rPr>
        <w:t>Adres strony internetowej: www.</w:t>
      </w:r>
      <w:r w:rsidR="00D14D7F">
        <w:rPr>
          <w:rFonts w:ascii="Times New Roman" w:eastAsia="Calibri" w:hAnsi="Times New Roman" w:cs="Times New Roman"/>
          <w:lang w:eastAsia="en-US"/>
        </w:rPr>
        <w:t>babice</w:t>
      </w:r>
      <w:r w:rsidRPr="00FA3B0F">
        <w:rPr>
          <w:rFonts w:ascii="Times New Roman" w:eastAsia="Calibri" w:hAnsi="Times New Roman" w:cs="Times New Roman"/>
          <w:lang w:eastAsia="en-US"/>
        </w:rPr>
        <w:t>.pl</w:t>
      </w:r>
    </w:p>
    <w:p w:rsidR="00FA3B0F" w:rsidRPr="00FA3B0F" w:rsidRDefault="00FA3B0F" w:rsidP="00FA3B0F">
      <w:pPr>
        <w:contextualSpacing/>
        <w:rPr>
          <w:rFonts w:ascii="Times New Roman" w:eastAsia="Calibri" w:hAnsi="Times New Roman" w:cs="Times New Roman"/>
          <w:lang w:eastAsia="en-US"/>
        </w:rPr>
      </w:pPr>
      <w:r w:rsidRPr="00FA3B0F">
        <w:rPr>
          <w:rFonts w:ascii="Times New Roman" w:eastAsia="Calibri" w:hAnsi="Times New Roman" w:cs="Times New Roman"/>
          <w:lang w:eastAsia="en-US"/>
        </w:rPr>
        <w:t>Adres poczty elektronicznej: pwdbabice</w:t>
      </w:r>
      <w:r w:rsidR="00904BA0">
        <w:rPr>
          <w:rFonts w:ascii="Times New Roman" w:eastAsia="Calibri" w:hAnsi="Times New Roman" w:cs="Times New Roman"/>
          <w:lang w:eastAsia="en-US"/>
        </w:rPr>
        <w:t>1@</w:t>
      </w:r>
      <w:r w:rsidRPr="00FA3B0F">
        <w:rPr>
          <w:rFonts w:ascii="Times New Roman" w:eastAsia="Calibri" w:hAnsi="Times New Roman" w:cs="Times New Roman"/>
          <w:lang w:eastAsia="en-US"/>
        </w:rPr>
        <w:t>interia.pl</w:t>
      </w:r>
    </w:p>
    <w:p w:rsidR="00FA3B0F" w:rsidRPr="00FA3B0F" w:rsidRDefault="00FA3B0F" w:rsidP="00FA3B0F">
      <w:p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FA3B0F">
        <w:rPr>
          <w:rFonts w:ascii="Times New Roman" w:eastAsia="Calibri" w:hAnsi="Times New Roman" w:cs="Times New Roman"/>
          <w:lang w:eastAsia="en-US"/>
        </w:rPr>
        <w:t>2. Osoba do kontaktów w ramach zapytania: kierownik PWD Babice – Agata Laska tel. 500-781-613</w:t>
      </w:r>
    </w:p>
    <w:p w:rsidR="00242E6E" w:rsidRPr="00FA3B0F" w:rsidRDefault="00242E6E" w:rsidP="00A234ED">
      <w:pPr>
        <w:spacing w:after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FA3B0F">
        <w:rPr>
          <w:rFonts w:ascii="Times New Roman" w:eastAsia="Calibri" w:hAnsi="Times New Roman" w:cs="Times New Roman"/>
          <w:lang w:eastAsia="en-US"/>
        </w:rPr>
        <w:t xml:space="preserve">3. Godziny pracy: </w:t>
      </w:r>
      <w:r w:rsidRPr="00FA3B0F">
        <w:rPr>
          <w:rFonts w:ascii="Times New Roman" w:eastAsia="Calibri" w:hAnsi="Times New Roman" w:cs="Times New Roman"/>
          <w:color w:val="FF0000"/>
          <w:lang w:eastAsia="en-US"/>
        </w:rPr>
        <w:t xml:space="preserve"> </w:t>
      </w:r>
      <w:r w:rsidRPr="00904BA0">
        <w:rPr>
          <w:rFonts w:ascii="Times New Roman" w:eastAsia="Calibri" w:hAnsi="Times New Roman" w:cs="Times New Roman"/>
          <w:lang w:eastAsia="en-US"/>
        </w:rPr>
        <w:t>poniedziałek – piątek od 13.00 do 19.00</w:t>
      </w:r>
    </w:p>
    <w:p w:rsidR="00242E6E" w:rsidRPr="00585FA3" w:rsidRDefault="00242E6E" w:rsidP="00A234ED">
      <w:pPr>
        <w:spacing w:after="0"/>
        <w:ind w:left="284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242E6E" w:rsidRDefault="00242E6E" w:rsidP="00A234ED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585FA3">
        <w:rPr>
          <w:rFonts w:ascii="Times New Roman" w:hAnsi="Times New Roman" w:cs="Times New Roman"/>
          <w:b/>
          <w:color w:val="000000" w:themeColor="text1"/>
        </w:rPr>
        <w:t>II. SKRÓ</w:t>
      </w:r>
      <w:r w:rsidR="00585FA3">
        <w:rPr>
          <w:rFonts w:ascii="Times New Roman" w:hAnsi="Times New Roman" w:cs="Times New Roman"/>
          <w:b/>
          <w:color w:val="000000" w:themeColor="text1"/>
        </w:rPr>
        <w:t>CONY OPIS PRZEDMIOTU ZAMÓWIENIA</w:t>
      </w:r>
    </w:p>
    <w:p w:rsidR="00A55AF4" w:rsidRDefault="00A55AF4" w:rsidP="00A55AF4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42E6E" w:rsidRPr="00A55AF4" w:rsidRDefault="00242E6E" w:rsidP="00A55AF4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A55AF4">
        <w:rPr>
          <w:rFonts w:ascii="Times New Roman" w:hAnsi="Times New Roman" w:cs="Times New Roman"/>
          <w:b/>
        </w:rPr>
        <w:t>Przedmiotem zamówienia jest:</w:t>
      </w:r>
    </w:p>
    <w:p w:rsidR="00A9289D" w:rsidRDefault="00242E6E" w:rsidP="00A9289D">
      <w:pPr>
        <w:spacing w:after="0"/>
        <w:ind w:left="-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FC6A65">
        <w:rPr>
          <w:rFonts w:ascii="Times New Roman" w:eastAsia="Calibri" w:hAnsi="Times New Roman" w:cs="Times New Roman"/>
          <w:lang w:eastAsia="en-US"/>
        </w:rPr>
        <w:t>W</w:t>
      </w:r>
      <w:r w:rsidR="000D026D" w:rsidRPr="00FC6A65">
        <w:rPr>
          <w:rFonts w:ascii="Times New Roman" w:eastAsia="Calibri" w:hAnsi="Times New Roman" w:cs="Times New Roman"/>
          <w:lang w:eastAsia="en-US"/>
        </w:rPr>
        <w:t xml:space="preserve">ykonywanie </w:t>
      </w:r>
      <w:r w:rsidR="00140832" w:rsidRPr="00FC6A65">
        <w:rPr>
          <w:rFonts w:ascii="Times New Roman" w:eastAsia="Calibri" w:hAnsi="Times New Roman" w:cs="Times New Roman"/>
          <w:lang w:eastAsia="en-US"/>
        </w:rPr>
        <w:t>zamów</w:t>
      </w:r>
      <w:r w:rsidR="00A9289D">
        <w:rPr>
          <w:rFonts w:ascii="Times New Roman" w:eastAsia="Calibri" w:hAnsi="Times New Roman" w:cs="Times New Roman"/>
          <w:lang w:eastAsia="en-US"/>
        </w:rPr>
        <w:t>ienia jakim jest zorganizowanie:</w:t>
      </w:r>
    </w:p>
    <w:p w:rsidR="00A9289D" w:rsidRDefault="00A9289D" w:rsidP="00A9289D">
      <w:pPr>
        <w:spacing w:after="0"/>
        <w:ind w:left="-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1x wycieczki jednodniowej dla ok. 22 osób w tym, (20 dzieci i 2 opiekunów), </w:t>
      </w:r>
    </w:p>
    <w:p w:rsidR="00A9289D" w:rsidRDefault="00A9289D" w:rsidP="00A9289D">
      <w:pPr>
        <w:spacing w:after="0"/>
        <w:ind w:left="-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</w:t>
      </w:r>
      <w:r w:rsidR="00C54986">
        <w:rPr>
          <w:rFonts w:ascii="Times New Roman" w:eastAsia="Calibri" w:hAnsi="Times New Roman" w:cs="Times New Roman"/>
          <w:lang w:eastAsia="en-US"/>
        </w:rPr>
        <w:t xml:space="preserve">x </w:t>
      </w:r>
      <w:r w:rsidR="00140832" w:rsidRPr="00FC6A65">
        <w:rPr>
          <w:rFonts w:ascii="Times New Roman" w:eastAsia="Calibri" w:hAnsi="Times New Roman" w:cs="Times New Roman"/>
          <w:lang w:eastAsia="en-US"/>
        </w:rPr>
        <w:t>wycieczki</w:t>
      </w:r>
      <w:r w:rsidR="00882F49">
        <w:rPr>
          <w:rFonts w:ascii="Times New Roman" w:eastAsia="Calibri" w:hAnsi="Times New Roman" w:cs="Times New Roman"/>
          <w:lang w:eastAsia="en-US"/>
        </w:rPr>
        <w:t xml:space="preserve"> 3-dniowej</w:t>
      </w:r>
      <w:r w:rsidR="00140832" w:rsidRPr="00FC6A65">
        <w:rPr>
          <w:rFonts w:ascii="Times New Roman" w:eastAsia="Calibri" w:hAnsi="Times New Roman" w:cs="Times New Roman"/>
          <w:lang w:eastAsia="en-US"/>
        </w:rPr>
        <w:t xml:space="preserve"> dla</w:t>
      </w:r>
      <w:r>
        <w:rPr>
          <w:rFonts w:ascii="Times New Roman" w:eastAsia="Calibri" w:hAnsi="Times New Roman" w:cs="Times New Roman"/>
          <w:lang w:eastAsia="en-US"/>
        </w:rPr>
        <w:t xml:space="preserve"> ok. 22 osób w tym, (20</w:t>
      </w:r>
      <w:r w:rsidR="00140832" w:rsidRPr="00FC6A65">
        <w:rPr>
          <w:rFonts w:ascii="Times New Roman" w:eastAsia="Calibri" w:hAnsi="Times New Roman" w:cs="Times New Roman"/>
          <w:lang w:eastAsia="en-US"/>
        </w:rPr>
        <w:t xml:space="preserve"> </w:t>
      </w:r>
      <w:r w:rsidR="00A376D9" w:rsidRPr="00FC6A65">
        <w:rPr>
          <w:rFonts w:ascii="Times New Roman" w:eastAsia="Calibri" w:hAnsi="Times New Roman" w:cs="Times New Roman"/>
          <w:lang w:eastAsia="en-US"/>
        </w:rPr>
        <w:t>dzieci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140832" w:rsidRPr="00FC6A65">
        <w:rPr>
          <w:rFonts w:ascii="Times New Roman" w:eastAsia="Calibri" w:hAnsi="Times New Roman" w:cs="Times New Roman"/>
          <w:lang w:eastAsia="en-US"/>
        </w:rPr>
        <w:t xml:space="preserve"> wraz z </w:t>
      </w:r>
      <w:r w:rsidR="00396B37">
        <w:rPr>
          <w:rFonts w:ascii="Times New Roman" w:eastAsia="Calibri" w:hAnsi="Times New Roman" w:cs="Times New Roman"/>
          <w:lang w:eastAsia="en-US"/>
        </w:rPr>
        <w:t xml:space="preserve"> 2</w:t>
      </w:r>
      <w:r w:rsidR="00140832" w:rsidRPr="00FC6A65">
        <w:rPr>
          <w:rFonts w:ascii="Times New Roman" w:eastAsia="Calibri" w:hAnsi="Times New Roman" w:cs="Times New Roman"/>
          <w:lang w:eastAsia="en-US"/>
        </w:rPr>
        <w:t xml:space="preserve"> opiekunami</w:t>
      </w:r>
      <w:r>
        <w:rPr>
          <w:rFonts w:ascii="Times New Roman" w:eastAsia="Calibri" w:hAnsi="Times New Roman" w:cs="Times New Roman"/>
          <w:lang w:eastAsia="en-US"/>
        </w:rPr>
        <w:t>),</w:t>
      </w:r>
    </w:p>
    <w:p w:rsidR="00A9289D" w:rsidRDefault="00A9289D" w:rsidP="00A9289D">
      <w:pPr>
        <w:spacing w:after="0"/>
        <w:ind w:left="-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2x wycieczki 3-dniowej dla ok. 43 osób w tym,  (20 dzieci z rodzicami oraz 3 opiekunów).</w:t>
      </w:r>
    </w:p>
    <w:p w:rsidR="00A55AF4" w:rsidRDefault="00A55AF4" w:rsidP="00A9289D">
      <w:pPr>
        <w:spacing w:after="0"/>
        <w:ind w:left="-11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55AF4">
        <w:rPr>
          <w:rFonts w:ascii="Times New Roman" w:eastAsia="Calibri" w:hAnsi="Times New Roman" w:cs="Times New Roman"/>
          <w:lang w:eastAsia="en-US"/>
        </w:rPr>
        <w:t>Cały zakr</w:t>
      </w:r>
      <w:r w:rsidR="00A9289D">
        <w:rPr>
          <w:rFonts w:ascii="Times New Roman" w:eastAsia="Calibri" w:hAnsi="Times New Roman" w:cs="Times New Roman"/>
          <w:lang w:eastAsia="en-US"/>
        </w:rPr>
        <w:t>es zamówienia obejmuje wyjazdy 5</w:t>
      </w:r>
      <w:r w:rsidRPr="00A55AF4">
        <w:rPr>
          <w:rFonts w:ascii="Times New Roman" w:eastAsia="Calibri" w:hAnsi="Times New Roman" w:cs="Times New Roman"/>
          <w:lang w:eastAsia="en-US"/>
        </w:rPr>
        <w:t xml:space="preserve"> x  wyjazd</w:t>
      </w:r>
      <w:r w:rsidR="00A9289D">
        <w:rPr>
          <w:rFonts w:ascii="Times New Roman" w:eastAsia="Calibri" w:hAnsi="Times New Roman" w:cs="Times New Roman"/>
          <w:lang w:eastAsia="en-US"/>
        </w:rPr>
        <w:t>ów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A55AF4">
        <w:rPr>
          <w:rFonts w:ascii="Times New Roman" w:eastAsia="Calibri" w:hAnsi="Times New Roman" w:cs="Times New Roman"/>
          <w:lang w:eastAsia="en-US"/>
        </w:rPr>
        <w:t>w okresie od dnia podpisania umowy do 31.12.2018 wraz z zapewnieniem autokaru</w:t>
      </w:r>
      <w:r>
        <w:rPr>
          <w:rFonts w:ascii="Times New Roman" w:eastAsia="Calibri" w:hAnsi="Times New Roman" w:cs="Times New Roman"/>
          <w:lang w:eastAsia="en-US"/>
        </w:rPr>
        <w:t xml:space="preserve"> na</w:t>
      </w:r>
      <w:r w:rsidR="00A9289D">
        <w:rPr>
          <w:rFonts w:ascii="Times New Roman" w:eastAsia="Calibri" w:hAnsi="Times New Roman" w:cs="Times New Roman"/>
          <w:lang w:eastAsia="en-US"/>
        </w:rPr>
        <w:t xml:space="preserve"> każdą</w:t>
      </w:r>
      <w:r>
        <w:rPr>
          <w:rFonts w:ascii="Times New Roman" w:eastAsia="Calibri" w:hAnsi="Times New Roman" w:cs="Times New Roman"/>
          <w:lang w:eastAsia="en-US"/>
        </w:rPr>
        <w:t> </w:t>
      </w:r>
      <w:r w:rsidR="00396B37">
        <w:rPr>
          <w:rFonts w:ascii="Times New Roman" w:eastAsia="Calibri" w:hAnsi="Times New Roman" w:cs="Times New Roman"/>
          <w:lang w:eastAsia="en-US"/>
        </w:rPr>
        <w:t>wycieczkę</w:t>
      </w:r>
      <w:r w:rsidR="00A9289D">
        <w:rPr>
          <w:rFonts w:ascii="Times New Roman" w:eastAsia="Calibri" w:hAnsi="Times New Roman" w:cs="Times New Roman"/>
          <w:lang w:eastAsia="en-US"/>
        </w:rPr>
        <w:t>,</w:t>
      </w:r>
      <w:r w:rsidR="00396B37">
        <w:rPr>
          <w:rFonts w:ascii="Times New Roman" w:eastAsia="Calibri" w:hAnsi="Times New Roman" w:cs="Times New Roman"/>
          <w:lang w:eastAsia="en-US"/>
        </w:rPr>
        <w:t xml:space="preserve"> </w:t>
      </w:r>
      <w:r w:rsidRPr="00A55AF4">
        <w:rPr>
          <w:rFonts w:ascii="Times New Roman" w:eastAsia="Calibri" w:hAnsi="Times New Roman" w:cs="Times New Roman"/>
          <w:lang w:eastAsia="en-US"/>
        </w:rPr>
        <w:t>ubezpieczenia, przewodnika i atrakcji dla dzieci</w:t>
      </w:r>
      <w:r w:rsidR="00A9289D">
        <w:rPr>
          <w:rFonts w:ascii="Times New Roman" w:eastAsia="Calibri" w:hAnsi="Times New Roman" w:cs="Times New Roman"/>
          <w:lang w:eastAsia="en-US"/>
        </w:rPr>
        <w:t>.</w:t>
      </w:r>
    </w:p>
    <w:p w:rsidR="00A55AF4" w:rsidRPr="00A55AF4" w:rsidRDefault="00A55AF4" w:rsidP="00A55AF4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lang w:eastAsia="en-US"/>
        </w:rPr>
      </w:pPr>
    </w:p>
    <w:p w:rsidR="00242E6E" w:rsidRPr="00FC6A65" w:rsidRDefault="00242E6E" w:rsidP="00A234ED">
      <w:pPr>
        <w:pStyle w:val="Akapitzlist"/>
        <w:numPr>
          <w:ilvl w:val="1"/>
          <w:numId w:val="25"/>
        </w:numPr>
        <w:tabs>
          <w:tab w:val="clear" w:pos="144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FC6A65">
        <w:rPr>
          <w:rFonts w:ascii="Times New Roman" w:hAnsi="Times New Roman" w:cs="Times New Roman"/>
          <w:b/>
        </w:rPr>
        <w:t xml:space="preserve">Przedmiot zamówienia </w:t>
      </w:r>
    </w:p>
    <w:p w:rsidR="00140832" w:rsidRPr="00FC6A65" w:rsidRDefault="00242E6E" w:rsidP="00140832">
      <w:pPr>
        <w:ind w:left="720"/>
        <w:rPr>
          <w:rFonts w:asciiTheme="majorHAnsi" w:hAnsiTheme="majorHAnsi"/>
        </w:rPr>
      </w:pPr>
      <w:r w:rsidRPr="00FC6A65">
        <w:rPr>
          <w:rFonts w:ascii="Times New Roman" w:hAnsi="Times New Roman" w:cs="Times New Roman"/>
        </w:rPr>
        <w:t xml:space="preserve">KOD </w:t>
      </w:r>
      <w:r w:rsidRPr="00FC6A65">
        <w:rPr>
          <w:rFonts w:asciiTheme="majorHAnsi" w:hAnsiTheme="majorHAnsi" w:cs="Times New Roman"/>
        </w:rPr>
        <w:t xml:space="preserve">CPV </w:t>
      </w:r>
      <w:r w:rsidR="00140832" w:rsidRPr="00FC6A65">
        <w:rPr>
          <w:rFonts w:asciiTheme="majorHAnsi" w:hAnsiTheme="majorHAnsi" w:cs="Times New Roman"/>
        </w:rPr>
        <w:t>–</w:t>
      </w:r>
      <w:r w:rsidRPr="00FC6A65">
        <w:rPr>
          <w:rFonts w:asciiTheme="majorHAnsi" w:hAnsiTheme="majorHAnsi" w:cs="Times New Roman"/>
        </w:rPr>
        <w:t xml:space="preserve"> </w:t>
      </w:r>
      <w:hyperlink r:id="rId7" w:history="1">
        <w:r w:rsidR="00140832" w:rsidRPr="00FC6A65">
          <w:rPr>
            <w:rStyle w:val="Hipercze"/>
            <w:rFonts w:asciiTheme="majorHAnsi" w:hAnsiTheme="majorHAnsi"/>
            <w:color w:val="auto"/>
            <w:u w:val="none"/>
          </w:rPr>
          <w:t>63511000-4</w:t>
        </w:r>
      </w:hyperlink>
      <w:r w:rsidR="00140832" w:rsidRPr="00FC6A65">
        <w:rPr>
          <w:rFonts w:asciiTheme="majorHAnsi" w:hAnsiTheme="majorHAnsi"/>
        </w:rPr>
        <w:t xml:space="preserve"> (Organizacja wycieczki)</w:t>
      </w:r>
    </w:p>
    <w:p w:rsidR="00242E6E" w:rsidRPr="00FC6A65" w:rsidRDefault="00242E6E" w:rsidP="00140832">
      <w:pPr>
        <w:spacing w:after="0"/>
        <w:contextualSpacing/>
        <w:rPr>
          <w:rFonts w:ascii="Times New Roman" w:hAnsi="Times New Roman" w:cs="Times New Roman"/>
          <w:b/>
        </w:rPr>
      </w:pPr>
      <w:r w:rsidRPr="00FC6A65">
        <w:rPr>
          <w:rFonts w:ascii="Times New Roman" w:hAnsi="Times New Roman" w:cs="Times New Roman"/>
          <w:b/>
        </w:rPr>
        <w:t xml:space="preserve">Cel zamówienia: </w:t>
      </w:r>
    </w:p>
    <w:p w:rsidR="000D026D" w:rsidRDefault="00A9289D" w:rsidP="00140832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Organizacja 1 x wycieczki jednodniowej dla 22 osób, </w:t>
      </w:r>
      <w:r w:rsidR="00C549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2x </w:t>
      </w:r>
      <w:r w:rsidR="00CE3A5B" w:rsidRPr="00FC6A65">
        <w:rPr>
          <w:rFonts w:ascii="Times New Roman" w:eastAsia="Calibri" w:hAnsi="Times New Roman" w:cs="Times New Roman"/>
          <w:sz w:val="24"/>
          <w:szCs w:val="24"/>
          <w:lang w:eastAsia="en-US"/>
        </w:rPr>
        <w:t>wycieczki</w:t>
      </w:r>
      <w:r w:rsidR="00882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3-dnowej</w:t>
      </w:r>
      <w:r w:rsidR="00A55A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dla 20 dzieci </w:t>
      </w:r>
      <w:r w:rsidR="00396B37">
        <w:rPr>
          <w:rFonts w:ascii="Times New Roman" w:eastAsia="Calibri" w:hAnsi="Times New Roman" w:cs="Times New Roman"/>
          <w:sz w:val="24"/>
          <w:szCs w:val="24"/>
          <w:lang w:eastAsia="en-US"/>
        </w:rPr>
        <w:t>wraz z 2</w:t>
      </w:r>
      <w:r w:rsidR="00882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opiekunami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oraz 2x wycieczki 3-dniowej dla 43 osób</w:t>
      </w:r>
      <w:r w:rsidR="00882F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E589E" w:rsidRPr="00FC6A65">
        <w:rPr>
          <w:rFonts w:ascii="Times New Roman" w:eastAsia="Times New Roman" w:hAnsi="Times New Roman" w:cs="Times New Roman"/>
          <w:sz w:val="24"/>
          <w:szCs w:val="24"/>
        </w:rPr>
        <w:t>z</w:t>
      </w:r>
      <w:r w:rsidR="000D026D" w:rsidRPr="00FC6A65">
        <w:rPr>
          <w:rFonts w:ascii="Times New Roman" w:eastAsia="Times New Roman" w:hAnsi="Times New Roman" w:cs="Times New Roman"/>
          <w:sz w:val="24"/>
          <w:szCs w:val="24"/>
        </w:rPr>
        <w:t xml:space="preserve"> miejsca zamiesz</w:t>
      </w:r>
      <w:r w:rsidR="00140832" w:rsidRPr="00FC6A65">
        <w:rPr>
          <w:rFonts w:ascii="Times New Roman" w:eastAsia="Times New Roman" w:hAnsi="Times New Roman" w:cs="Times New Roman"/>
          <w:sz w:val="24"/>
          <w:szCs w:val="24"/>
        </w:rPr>
        <w:t>kania na terenie Gminy Babice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140832" w:rsidRPr="00FC6A65">
        <w:rPr>
          <w:rFonts w:ascii="Times New Roman" w:eastAsia="Times New Roman" w:hAnsi="Times New Roman" w:cs="Times New Roman"/>
          <w:sz w:val="24"/>
          <w:szCs w:val="24"/>
        </w:rPr>
        <w:t xml:space="preserve"> uczęszczającej na</w:t>
      </w:r>
      <w:r w:rsidR="000D026D" w:rsidRPr="00FC6A65">
        <w:rPr>
          <w:rFonts w:ascii="Times New Roman" w:eastAsia="Times New Roman" w:hAnsi="Times New Roman" w:cs="Times New Roman"/>
          <w:sz w:val="24"/>
          <w:szCs w:val="24"/>
        </w:rPr>
        <w:t xml:space="preserve"> zajęcia w Placówce Wsparcia Dziennego </w:t>
      </w:r>
      <w:r w:rsidR="00140832" w:rsidRPr="00FC6A65">
        <w:rPr>
          <w:rFonts w:ascii="Times New Roman" w:eastAsia="Times New Roman" w:hAnsi="Times New Roman" w:cs="Times New Roman"/>
          <w:sz w:val="24"/>
          <w:szCs w:val="24"/>
        </w:rPr>
        <w:t>zapewnienie atrakcji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dla dzieci 1-dniowych oraz</w:t>
      </w:r>
      <w:r w:rsidR="00140832" w:rsidRPr="00FC6A65">
        <w:rPr>
          <w:rFonts w:ascii="Times New Roman" w:eastAsia="Times New Roman" w:hAnsi="Times New Roman" w:cs="Times New Roman"/>
          <w:sz w:val="24"/>
          <w:szCs w:val="24"/>
        </w:rPr>
        <w:t xml:space="preserve"> 3 –dniowych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zależności od wyjazdu</w:t>
      </w:r>
      <w:r w:rsidR="00140832" w:rsidRPr="00FC6A65">
        <w:rPr>
          <w:rFonts w:ascii="Times New Roman" w:eastAsia="Times New Roman" w:hAnsi="Times New Roman" w:cs="Times New Roman"/>
          <w:sz w:val="24"/>
          <w:szCs w:val="24"/>
        </w:rPr>
        <w:t xml:space="preserve"> (przewodnik,</w:t>
      </w:r>
      <w:r w:rsidR="001408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ubezpieczeni</w:t>
      </w:r>
      <w:r w:rsidR="00D14D7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F49">
        <w:rPr>
          <w:rFonts w:ascii="Times New Roman" w:eastAsia="Times New Roman" w:hAnsi="Times New Roman" w:cs="Times New Roman"/>
          <w:color w:val="000000"/>
          <w:sz w:val="24"/>
          <w:szCs w:val="24"/>
        </w:rPr>
        <w:t>, wyżywienie</w:t>
      </w:r>
      <w:r w:rsidR="002E2A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dla całej grupy) oraz powrót</w:t>
      </w:r>
      <w:r w:rsidR="00396B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6B37" w:rsidRPr="00F9658C" w:rsidRDefault="00396B37" w:rsidP="00140832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:rsidR="00A55AF4" w:rsidRDefault="000D026D" w:rsidP="00F9658C">
      <w:pPr>
        <w:autoSpaceDE w:val="0"/>
        <w:autoSpaceDN w:val="0"/>
        <w:spacing w:after="0"/>
        <w:ind w:left="-11"/>
        <w:contextualSpacing/>
        <w:jc w:val="both"/>
        <w:rPr>
          <w:rFonts w:ascii="Times New Roman" w:eastAsia="Times New Roman" w:hAnsi="Times New Roman" w:cs="Times New Roman"/>
        </w:rPr>
      </w:pPr>
      <w:r w:rsidRPr="00F9658C">
        <w:rPr>
          <w:rFonts w:ascii="Times New Roman" w:eastAsia="Times New Roman" w:hAnsi="Times New Roman" w:cs="Times New Roman"/>
        </w:rPr>
        <w:t>Zamawiający przewiduje, że maksymalny czas pobytu</w:t>
      </w:r>
      <w:r w:rsidR="002E2AAA">
        <w:rPr>
          <w:rFonts w:ascii="Times New Roman" w:eastAsia="Times New Roman" w:hAnsi="Times New Roman" w:cs="Times New Roman"/>
        </w:rPr>
        <w:t xml:space="preserve"> na 3 dniowych wycieczkach</w:t>
      </w:r>
      <w:r w:rsidR="00140832">
        <w:rPr>
          <w:rFonts w:ascii="Times New Roman" w:eastAsia="Times New Roman" w:hAnsi="Times New Roman" w:cs="Times New Roman"/>
        </w:rPr>
        <w:t xml:space="preserve"> 3 dni (2- noce)</w:t>
      </w:r>
      <w:r w:rsidR="002E2AAA">
        <w:rPr>
          <w:rFonts w:ascii="Times New Roman" w:eastAsia="Times New Roman" w:hAnsi="Times New Roman" w:cs="Times New Roman"/>
        </w:rPr>
        <w:t xml:space="preserve"> tj. </w:t>
      </w:r>
      <w:r w:rsidR="00882F49">
        <w:rPr>
          <w:rFonts w:ascii="Times New Roman" w:eastAsia="Times New Roman" w:hAnsi="Times New Roman" w:cs="Times New Roman"/>
        </w:rPr>
        <w:t xml:space="preserve">wycieczka 3-dniowa oraz </w:t>
      </w:r>
      <w:r w:rsidR="00882F49" w:rsidRPr="00F9658C">
        <w:rPr>
          <w:rFonts w:ascii="Times New Roman" w:eastAsia="Times New Roman" w:hAnsi="Times New Roman" w:cs="Times New Roman"/>
        </w:rPr>
        <w:t>maksymalny czas pobytu dzieci</w:t>
      </w:r>
      <w:r w:rsidR="00882F49">
        <w:rPr>
          <w:rFonts w:ascii="Times New Roman" w:eastAsia="Times New Roman" w:hAnsi="Times New Roman" w:cs="Times New Roman"/>
        </w:rPr>
        <w:t xml:space="preserve">  wraz z </w:t>
      </w:r>
      <w:r w:rsidR="00396B37">
        <w:rPr>
          <w:rFonts w:ascii="Times New Roman" w:eastAsia="Times New Roman" w:hAnsi="Times New Roman" w:cs="Times New Roman"/>
        </w:rPr>
        <w:t xml:space="preserve"> 2 </w:t>
      </w:r>
      <w:r w:rsidR="00882F49">
        <w:rPr>
          <w:rFonts w:ascii="Times New Roman" w:eastAsia="Times New Roman" w:hAnsi="Times New Roman" w:cs="Times New Roman"/>
        </w:rPr>
        <w:t>opiekunam</w:t>
      </w:r>
      <w:r w:rsidR="00A55AF4">
        <w:rPr>
          <w:rFonts w:ascii="Times New Roman" w:eastAsia="Times New Roman" w:hAnsi="Times New Roman" w:cs="Times New Roman"/>
        </w:rPr>
        <w:t>i. Zamawiający wymaga dostępności atrakcji zarówno dla dzieci w postaci minim</w:t>
      </w:r>
      <w:r w:rsidR="002E2AAA">
        <w:rPr>
          <w:rFonts w:ascii="Times New Roman" w:eastAsia="Times New Roman" w:hAnsi="Times New Roman" w:cs="Times New Roman"/>
        </w:rPr>
        <w:t>um placu zabaw oraz basenu oraz </w:t>
      </w:r>
      <w:r w:rsidR="00A55AF4">
        <w:rPr>
          <w:rFonts w:ascii="Times New Roman" w:eastAsia="Times New Roman" w:hAnsi="Times New Roman" w:cs="Times New Roman"/>
        </w:rPr>
        <w:t>atrakcji w postaci organizacji wycieczek na wycieczce 3-dniowej</w:t>
      </w:r>
      <w:r w:rsidR="002E2AAA">
        <w:rPr>
          <w:rFonts w:ascii="Times New Roman" w:eastAsia="Times New Roman" w:hAnsi="Times New Roman" w:cs="Times New Roman"/>
        </w:rPr>
        <w:t xml:space="preserve"> oraz poprzedzającego uzgodnienia terminu oraz atrakcji z Zamawiającym.</w:t>
      </w:r>
      <w:r w:rsidR="00F07D77">
        <w:rPr>
          <w:rFonts w:ascii="Times New Roman" w:eastAsia="Times New Roman" w:hAnsi="Times New Roman" w:cs="Times New Roman"/>
        </w:rPr>
        <w:t xml:space="preserve"> Zamawia</w:t>
      </w:r>
      <w:r w:rsidR="002E2AAA">
        <w:rPr>
          <w:rFonts w:ascii="Times New Roman" w:eastAsia="Times New Roman" w:hAnsi="Times New Roman" w:cs="Times New Roman"/>
        </w:rPr>
        <w:t>jący wymaga, aby wycieczki były </w:t>
      </w:r>
      <w:r w:rsidR="00F07D77">
        <w:rPr>
          <w:rFonts w:ascii="Times New Roman" w:eastAsia="Times New Roman" w:hAnsi="Times New Roman" w:cs="Times New Roman"/>
        </w:rPr>
        <w:t>o</w:t>
      </w:r>
      <w:r w:rsidR="00396B37">
        <w:rPr>
          <w:rFonts w:ascii="Times New Roman" w:eastAsia="Times New Roman" w:hAnsi="Times New Roman" w:cs="Times New Roman"/>
        </w:rPr>
        <w:t>rganizowane  nie dalej niż ok. 20</w:t>
      </w:r>
      <w:r w:rsidR="00F07D77">
        <w:rPr>
          <w:rFonts w:ascii="Times New Roman" w:eastAsia="Times New Roman" w:hAnsi="Times New Roman" w:cs="Times New Roman"/>
        </w:rPr>
        <w:t>0 km od Gminy Babice tj. wyciecz</w:t>
      </w:r>
      <w:r w:rsidR="002E2AAA">
        <w:rPr>
          <w:rFonts w:ascii="Times New Roman" w:eastAsia="Times New Roman" w:hAnsi="Times New Roman" w:cs="Times New Roman"/>
        </w:rPr>
        <w:t xml:space="preserve">ka  1-dniowa i 3-dniowa. </w:t>
      </w:r>
    </w:p>
    <w:p w:rsidR="000D026D" w:rsidRPr="00F9658C" w:rsidRDefault="000D026D" w:rsidP="00140832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:rsidR="000D026D" w:rsidRPr="006048F1" w:rsidRDefault="000D026D" w:rsidP="00F9658C">
      <w:pPr>
        <w:autoSpaceDE w:val="0"/>
        <w:autoSpaceDN w:val="0"/>
        <w:spacing w:after="0"/>
        <w:ind w:left="-11"/>
        <w:contextualSpacing/>
        <w:jc w:val="both"/>
        <w:rPr>
          <w:rFonts w:ascii="Times New Roman" w:eastAsia="Times New Roman" w:hAnsi="Times New Roman" w:cs="Times New Roman"/>
        </w:rPr>
      </w:pPr>
      <w:r w:rsidRPr="006048F1">
        <w:rPr>
          <w:rFonts w:ascii="Times New Roman" w:eastAsia="Times New Roman" w:hAnsi="Times New Roman" w:cs="Times New Roman"/>
        </w:rPr>
        <w:t xml:space="preserve">Okres realizacji zamówienia obejmuje okres od podpisania umowy do </w:t>
      </w:r>
      <w:r w:rsidR="00742968">
        <w:rPr>
          <w:rFonts w:ascii="Times New Roman" w:eastAsia="Times New Roman" w:hAnsi="Times New Roman" w:cs="Times New Roman"/>
        </w:rPr>
        <w:t>31 grudnia 2018</w:t>
      </w:r>
      <w:r w:rsidR="004657A6" w:rsidRPr="006048F1">
        <w:rPr>
          <w:rFonts w:ascii="Times New Roman" w:eastAsia="Times New Roman" w:hAnsi="Times New Roman" w:cs="Times New Roman"/>
        </w:rPr>
        <w:t xml:space="preserve"> r. </w:t>
      </w:r>
    </w:p>
    <w:p w:rsidR="00F07D77" w:rsidRDefault="00F07D77" w:rsidP="00F9658C">
      <w:pPr>
        <w:autoSpaceDE w:val="0"/>
        <w:autoSpaceDN w:val="0"/>
        <w:spacing w:after="0"/>
        <w:ind w:left="-11"/>
        <w:contextualSpacing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 xml:space="preserve">- </w:t>
      </w:r>
      <w:r w:rsidR="00140832" w:rsidRPr="006048F1">
        <w:rPr>
          <w:rFonts w:ascii="Times New Roman" w:eastAsia="Times New Roman" w:hAnsi="Times New Roman" w:cs="Times New Roman"/>
          <w:bCs/>
        </w:rPr>
        <w:t>Zamawiający wymaga, aby wycieczka</w:t>
      </w:r>
      <w:r w:rsidR="00FC6A65" w:rsidRPr="006048F1">
        <w:rPr>
          <w:rFonts w:ascii="Times New Roman" w:eastAsia="Times New Roman" w:hAnsi="Times New Roman" w:cs="Times New Roman"/>
          <w:bCs/>
        </w:rPr>
        <w:t xml:space="preserve"> (jak również ośrodek)</w:t>
      </w:r>
      <w:r w:rsidR="00140832" w:rsidRPr="006048F1">
        <w:rPr>
          <w:rFonts w:ascii="Times New Roman" w:eastAsia="Times New Roman" w:hAnsi="Times New Roman" w:cs="Times New Roman"/>
          <w:bCs/>
        </w:rPr>
        <w:t xml:space="preserve"> była przystosowana dla </w:t>
      </w:r>
      <w:r w:rsidR="009B0563" w:rsidRPr="006048F1">
        <w:rPr>
          <w:rFonts w:ascii="Times New Roman" w:eastAsia="Times New Roman" w:hAnsi="Times New Roman" w:cs="Times New Roman"/>
          <w:bCs/>
        </w:rPr>
        <w:t xml:space="preserve">20 </w:t>
      </w:r>
      <w:r w:rsidR="00FC6A65" w:rsidRPr="006048F1">
        <w:rPr>
          <w:rFonts w:ascii="Times New Roman" w:eastAsia="Times New Roman" w:hAnsi="Times New Roman" w:cs="Times New Roman"/>
          <w:bCs/>
        </w:rPr>
        <w:t>dzieci w </w:t>
      </w:r>
      <w:r w:rsidR="00140832" w:rsidRPr="006048F1">
        <w:rPr>
          <w:rFonts w:ascii="Times New Roman" w:eastAsia="Times New Roman" w:hAnsi="Times New Roman" w:cs="Times New Roman"/>
          <w:bCs/>
        </w:rPr>
        <w:t>wieku od 7- 18 lat</w:t>
      </w:r>
      <w:r w:rsidR="00D14D7F" w:rsidRPr="006048F1">
        <w:rPr>
          <w:rFonts w:ascii="Times New Roman" w:eastAsia="Times New Roman" w:hAnsi="Times New Roman" w:cs="Times New Roman"/>
          <w:bCs/>
        </w:rPr>
        <w:t xml:space="preserve"> wraz z </w:t>
      </w:r>
      <w:r w:rsidR="00396B37">
        <w:rPr>
          <w:rFonts w:ascii="Times New Roman" w:eastAsia="Times New Roman" w:hAnsi="Times New Roman" w:cs="Times New Roman"/>
          <w:bCs/>
        </w:rPr>
        <w:t xml:space="preserve"> 2 pracownikami</w:t>
      </w:r>
      <w:r w:rsidR="009B0563" w:rsidRPr="006048F1">
        <w:rPr>
          <w:rFonts w:ascii="Times New Roman" w:eastAsia="Times New Roman" w:hAnsi="Times New Roman" w:cs="Times New Roman"/>
          <w:bCs/>
        </w:rPr>
        <w:t xml:space="preserve"> Placówki Wsparcia Dziennego</w:t>
      </w:r>
      <w:r w:rsidR="00742968">
        <w:rPr>
          <w:rFonts w:ascii="Times New Roman" w:eastAsia="Times New Roman" w:hAnsi="Times New Roman" w:cs="Times New Roman"/>
          <w:bCs/>
        </w:rPr>
        <w:t xml:space="preserve"> na wycieczkę 3-dniową </w:t>
      </w:r>
    </w:p>
    <w:p w:rsidR="000D026D" w:rsidRPr="006048F1" w:rsidRDefault="00F07D77" w:rsidP="00F9658C">
      <w:pPr>
        <w:autoSpaceDE w:val="0"/>
        <w:autoSpaceDN w:val="0"/>
        <w:spacing w:after="0"/>
        <w:ind w:left="-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</w:rPr>
        <w:t xml:space="preserve">- Zamawiający wymaga, aby wycieczka była przystosowana dla 20 dzieci w </w:t>
      </w:r>
      <w:r w:rsidR="00742968">
        <w:rPr>
          <w:rFonts w:ascii="Times New Roman" w:eastAsia="Times New Roman" w:hAnsi="Times New Roman" w:cs="Times New Roman"/>
          <w:bCs/>
        </w:rPr>
        <w:t xml:space="preserve"> wieku</w:t>
      </w:r>
      <w:r>
        <w:rPr>
          <w:rFonts w:ascii="Times New Roman" w:eastAsia="Times New Roman" w:hAnsi="Times New Roman" w:cs="Times New Roman"/>
          <w:bCs/>
        </w:rPr>
        <w:t xml:space="preserve"> 7-18</w:t>
      </w:r>
      <w:r w:rsidR="00742968">
        <w:rPr>
          <w:rFonts w:ascii="Times New Roman" w:eastAsia="Times New Roman" w:hAnsi="Times New Roman" w:cs="Times New Roman"/>
          <w:bCs/>
        </w:rPr>
        <w:t xml:space="preserve"> oraz 2 opiekunów</w:t>
      </w:r>
      <w:r w:rsidR="009B0563" w:rsidRPr="006048F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D026D" w:rsidRPr="006048F1" w:rsidRDefault="000D026D" w:rsidP="00A234ED">
      <w:pPr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048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Okres realizacji zamówienia obejmuje ok</w:t>
      </w:r>
      <w:r w:rsidR="009B0563" w:rsidRPr="006048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res od podpisania umowy do 31</w:t>
      </w:r>
      <w:r w:rsidRPr="006048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7429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grudnia 2018</w:t>
      </w:r>
      <w:r w:rsidRPr="006048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roku.</w:t>
      </w:r>
    </w:p>
    <w:p w:rsidR="00242E6E" w:rsidRPr="00585FA3" w:rsidRDefault="00242E6E" w:rsidP="00242E6E">
      <w:pPr>
        <w:autoSpaceDE w:val="0"/>
        <w:autoSpaceDN w:val="0"/>
        <w:spacing w:before="60" w:after="6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0D026D" w:rsidRPr="00585FA3" w:rsidRDefault="00A234ED" w:rsidP="00585FA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ZAMAWIAJĄCY NIE DOPUSZCZA SKŁADANIA OFERT WARIANTOWYCH.</w:t>
      </w:r>
    </w:p>
    <w:p w:rsidR="00242E6E" w:rsidRPr="00585FA3" w:rsidRDefault="00242E6E" w:rsidP="00242E6E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E589E" w:rsidRPr="00585FA3" w:rsidRDefault="006770AB" w:rsidP="006770A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eastAsia="en-US"/>
        </w:rPr>
      </w:pPr>
      <w:r w:rsidRPr="00585FA3">
        <w:rPr>
          <w:rFonts w:ascii="Times New Roman" w:hAnsi="Times New Roman" w:cs="Times New Roman"/>
          <w:b/>
          <w:color w:val="000000" w:themeColor="text1"/>
          <w:lang w:eastAsia="en-US"/>
        </w:rPr>
        <w:t xml:space="preserve">III. </w:t>
      </w:r>
      <w:r w:rsidR="004E589E" w:rsidRPr="00585FA3">
        <w:rPr>
          <w:rFonts w:ascii="Times New Roman" w:hAnsi="Times New Roman" w:cs="Times New Roman"/>
          <w:b/>
          <w:color w:val="000000" w:themeColor="text1"/>
          <w:lang w:eastAsia="en-US"/>
        </w:rPr>
        <w:t>WARUNKI UDZIAŁU W POSTĘPOWANIU ORAZ OPIS SPOSOBU DOKONYWANIA OCENY ICH SPEŁNIANIA.</w:t>
      </w:r>
    </w:p>
    <w:p w:rsidR="000D026D" w:rsidRPr="00585FA3" w:rsidRDefault="000D026D" w:rsidP="00A234E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 udzielenie zamówienia mogą ubiegać się wykonawcy, któ</w:t>
      </w:r>
      <w:r w:rsidR="00242E6E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rzy nie podlegają wykluczeniu z </w:t>
      </w: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postępowania o udzielenie zamówienia i spełniają warunki udziału </w:t>
      </w:r>
      <w:r w:rsidR="00A376D9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 </w:t>
      </w: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postępowaniu.</w:t>
      </w:r>
    </w:p>
    <w:p w:rsidR="000D026D" w:rsidRPr="00585FA3" w:rsidRDefault="000D026D" w:rsidP="00A234E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 udzielenie zamówienia mogą ubiegać się wykonawcy, któ</w:t>
      </w:r>
      <w:r w:rsidR="00242E6E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rzy spełniają warunki udziału w </w:t>
      </w: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postępowaniu, dotyczące:</w:t>
      </w:r>
    </w:p>
    <w:p w:rsidR="000D026D" w:rsidRPr="00585FA3" w:rsidRDefault="004E589E" w:rsidP="00A234E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1. </w:t>
      </w:r>
      <w:r w:rsidR="000D026D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kompetencji lub uprawnień do prowadzenia określonej działalności zawodowej. Wykonawca spełni warunek dotyczą</w:t>
      </w:r>
      <w:r w:rsidR="00A376D9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cy kompetencji lub uprawnień do </w:t>
      </w:r>
      <w:r w:rsidR="000D026D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prowadzenia określonej działalności zawodowej, jeżeli wykaże, że </w:t>
      </w:r>
      <w:r w:rsidR="000D026D" w:rsidRPr="00585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posiada uprawnienia do prowadzenia działalności gospodarczej w zakresie wykonywania </w:t>
      </w:r>
      <w:r w:rsidR="00D14D7F">
        <w:rPr>
          <w:rFonts w:ascii="Times New Roman" w:eastAsia="Calibri" w:hAnsi="Times New Roman" w:cs="Times New Roman"/>
          <w:sz w:val="24"/>
          <w:szCs w:val="24"/>
          <w:lang w:eastAsia="en-US"/>
        </w:rPr>
        <w:t>organizacji wycieczek dla grupy</w:t>
      </w:r>
      <w:r w:rsidR="000D026D" w:rsidRPr="00585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osób.</w:t>
      </w:r>
    </w:p>
    <w:p w:rsidR="00396B37" w:rsidRPr="00396B37" w:rsidRDefault="004E589E" w:rsidP="00A234E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2. </w:t>
      </w:r>
      <w:r w:rsidRPr="00585FA3"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  <w:t xml:space="preserve">- </w:t>
      </w:r>
      <w:r w:rsidR="000D026D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Wykonawca spełni warunek dotyczący zdolności technicznej lub zawodowej, jeżeli wy</w:t>
      </w:r>
      <w:r w:rsidR="00D14D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każe, że dysponuje doświadczeniem</w:t>
      </w:r>
      <w:r w:rsidR="000D026D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D14D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w organizowaniu wycieczek dla grup zorganizowanych, spełnia warunki które upoważniają do organizacji wycieczek, jak również zobowiązuje się do dopilnowania</w:t>
      </w:r>
      <w:r w:rsidR="000D026D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14D7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organizacji autokarów, ubezpieczeń oraz przewodników spełniających wymogi i wymagania techniczne. Zobowiązuje się do organizacji przedsięwzięć, </w:t>
      </w:r>
      <w:r w:rsidR="000D026D" w:rsidRPr="00585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które będą </w:t>
      </w:r>
      <w:r w:rsidR="00D14D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zaplanowane dla </w:t>
      </w:r>
      <w:r w:rsidR="006048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E2AAA">
        <w:rPr>
          <w:rFonts w:ascii="Times New Roman" w:eastAsia="Calibri" w:hAnsi="Times New Roman" w:cs="Times New Roman"/>
          <w:sz w:val="24"/>
          <w:szCs w:val="24"/>
          <w:lang w:eastAsia="en-US"/>
        </w:rPr>
        <w:t>wyżej wymienionej liczby osób w zależności od wycieczki</w:t>
      </w:r>
      <w:r w:rsidR="00396B3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D026D" w:rsidRPr="00585FA3" w:rsidRDefault="004E589E" w:rsidP="00242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3. </w:t>
      </w:r>
      <w:r w:rsidR="000D026D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Wykonawca może w celu potwierdzenia spełniania warunków udziału </w:t>
      </w:r>
      <w:r w:rsidR="00A376D9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 </w:t>
      </w: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postępowaniu, w </w:t>
      </w:r>
      <w:r w:rsidR="000D026D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stosownych sytuacjach oraz w odniesieniu do konkretnego zamówienia, lub jego części, polegać na zdolnościach technicznych lub zawodowych i</w:t>
      </w:r>
      <w:r w:rsidR="002E2AA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nnych podmiotów, niezależnie od </w:t>
      </w:r>
      <w:r w:rsidR="000D026D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charakteru prawnego łączących go z nim stosunków prawnych. </w:t>
      </w:r>
      <w:r w:rsidR="000D026D" w:rsidRPr="00585F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W takiej sytuacji Wykonawca zobowiązany jest udowodnić Zamawiającemu, iż będzie dys</w:t>
      </w:r>
      <w:r w:rsidR="00A376D9" w:rsidRPr="00585F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ponował zasobami niezbędnymi do </w:t>
      </w:r>
      <w:r w:rsidR="000D026D" w:rsidRPr="00585F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wykonania zamówienia, w szczególności przedstawiając w tym celu </w:t>
      </w:r>
      <w:r w:rsidR="000D026D"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pisemne zobowiązanie </w:t>
      </w:r>
      <w:r w:rsidR="000D026D" w:rsidRPr="00585F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tych podmiotów do oddania mu do dyspozycji niezbędnych zasobów na okres korzystania z nich przy wykonaniu zamówienia.</w:t>
      </w:r>
    </w:p>
    <w:p w:rsidR="000D026D" w:rsidRPr="00585FA3" w:rsidRDefault="00A234ED" w:rsidP="00242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 </w:t>
      </w:r>
      <w:r w:rsidR="000D026D" w:rsidRPr="00585F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Zamawiający wspólnie ubiegający się o udzielenie zamówienia zobowiązani są wykazać, że łącznie spełniają warunki udziału w postępowaniu.</w:t>
      </w:r>
    </w:p>
    <w:p w:rsidR="000D026D" w:rsidRPr="00585FA3" w:rsidRDefault="000D026D" w:rsidP="00242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Zamawiający oceni spełnienie war</w:t>
      </w:r>
      <w:r w:rsidR="00C41E87" w:rsidRPr="00585F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unków udziału w postępowaniu na </w:t>
      </w:r>
      <w:r w:rsidRPr="00585FA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podstawie załączonych przez nich do ofert dokumentów i oświadczeń .</w:t>
      </w:r>
    </w:p>
    <w:p w:rsidR="000D026D" w:rsidRPr="00585FA3" w:rsidRDefault="00A234ED" w:rsidP="00242E6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5. </w:t>
      </w:r>
      <w:r w:rsidR="000D026D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Z postępowania o udzielenie zamówienia wyklucza się wykonawcę, który nie wykazał spełniania warunków udziału w postępowaniu lub nie wykazał braku podstaw wykluczenia;</w:t>
      </w:r>
    </w:p>
    <w:p w:rsidR="000D026D" w:rsidRPr="00585FA3" w:rsidRDefault="00A234ED" w:rsidP="00242E6E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6. </w:t>
      </w:r>
      <w:r w:rsidR="000D026D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Wykaz oświadczeń lub dokumentów, potwierdzającyc</w:t>
      </w: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h spełnianie warunków udziału w </w:t>
      </w:r>
      <w:r w:rsidR="000D026D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postępowaniu oraz brak podstaw wykluczenia.</w:t>
      </w:r>
    </w:p>
    <w:p w:rsidR="000D026D" w:rsidRPr="00585FA3" w:rsidRDefault="00A234ED" w:rsidP="00242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7. </w:t>
      </w:r>
      <w:r w:rsidR="000D026D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 celu potwierdzenia spełniania warunku:</w:t>
      </w:r>
    </w:p>
    <w:p w:rsidR="000D026D" w:rsidRPr="00585FA3" w:rsidRDefault="00A234ED" w:rsidP="00242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a) </w:t>
      </w:r>
      <w:r w:rsidR="000D026D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dotyczącego kompetencji lub uprawnień do prowadzenia określonej działalności zawodowej, zamawiający może żądać od wykonawcy </w:t>
      </w:r>
      <w:r w:rsidR="00142E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aktualnego wciągu i pozwolenia na prowadzenie wycieczek </w:t>
      </w:r>
      <w:r w:rsidR="00C41E87" w:rsidRPr="00585FA3">
        <w:rPr>
          <w:rFonts w:ascii="Times New Roman" w:eastAsia="Calibri" w:hAnsi="Times New Roman" w:cs="Times New Roman"/>
          <w:sz w:val="24"/>
          <w:szCs w:val="24"/>
          <w:lang w:eastAsia="en-US"/>
        </w:rPr>
        <w:t>lub aktualnego zezwolenia na </w:t>
      </w:r>
      <w:r w:rsidR="00142E60">
        <w:rPr>
          <w:rFonts w:ascii="Times New Roman" w:eastAsia="Calibri" w:hAnsi="Times New Roman" w:cs="Times New Roman"/>
          <w:sz w:val="24"/>
          <w:szCs w:val="24"/>
          <w:lang w:eastAsia="en-US"/>
        </w:rPr>
        <w:t>wykonywanie zawodu na organizatora wycieczek -</w:t>
      </w:r>
      <w:r w:rsidR="000D026D" w:rsidRPr="00585FA3">
        <w:rPr>
          <w:rFonts w:ascii="Times New Roman" w:eastAsia="Calibri" w:hAnsi="Times New Roman" w:cs="Times New Roman"/>
          <w:sz w:val="24"/>
          <w:szCs w:val="24"/>
          <w:lang w:eastAsia="en-US"/>
        </w:rPr>
        <w:t>przewo</w:t>
      </w:r>
      <w:r w:rsidR="00142E60">
        <w:rPr>
          <w:rFonts w:ascii="Times New Roman" w:eastAsia="Calibri" w:hAnsi="Times New Roman" w:cs="Times New Roman"/>
          <w:sz w:val="24"/>
          <w:szCs w:val="24"/>
          <w:lang w:eastAsia="en-US"/>
        </w:rPr>
        <w:t>dnika</w:t>
      </w:r>
      <w:r w:rsidR="000D026D" w:rsidRPr="00585FA3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D026D" w:rsidRPr="00585FA3" w:rsidRDefault="00A234ED" w:rsidP="00242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b) </w:t>
      </w:r>
      <w:r w:rsidR="000D026D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dotyczącego zdolności technicznej lub zawo</w:t>
      </w:r>
      <w:r w:rsidR="00C41E87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dowej zamawiający może żądać od </w:t>
      </w:r>
      <w:r w:rsidR="000D026D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wykonawcy </w:t>
      </w:r>
      <w:r w:rsidR="009C5D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przykładowego planu wycieczki </w:t>
      </w:r>
      <w:r w:rsidR="000D026D" w:rsidRPr="00585FA3">
        <w:rPr>
          <w:rFonts w:ascii="Times New Roman" w:eastAsia="Calibri" w:hAnsi="Times New Roman" w:cs="Times New Roman"/>
          <w:sz w:val="24"/>
          <w:szCs w:val="24"/>
          <w:lang w:eastAsia="en-US"/>
        </w:rPr>
        <w:t>w celu wykonania zamówienia publicznego wraz z informacją o podstawie dysponowania tymi zasobami.</w:t>
      </w:r>
    </w:p>
    <w:p w:rsidR="000D026D" w:rsidRPr="00585FA3" w:rsidRDefault="000D026D" w:rsidP="00242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W celu potwierdzenia braku podstaw wykluczenia wyk</w:t>
      </w:r>
      <w:r w:rsidR="00C41E87"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onawcy z udziału w </w:t>
      </w: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postępowaniu zamawiający może żądać </w:t>
      </w:r>
      <w:r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oświadczenia wykonawcy </w:t>
      </w:r>
      <w:r w:rsidR="00C41E87"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o </w:t>
      </w:r>
      <w:r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przynależności albo braku przynależności do</w:t>
      </w:r>
      <w:r w:rsidR="00C41E87"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tej samej grupy kapitałowej; w </w:t>
      </w:r>
      <w:r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przypadku przynależności do tej samej grupy kapitałowej wykonawca może złożyć wraz z oświadczeniem dokumenty bąd</w:t>
      </w:r>
      <w:r w:rsidR="00C41E87"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ź informacje potwierdzające, że </w:t>
      </w:r>
      <w:r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powiązania z innym wykonawcą nie prowa</w:t>
      </w:r>
      <w:r w:rsidR="00C41E87"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dzą do zakłócenia konkurencji w </w:t>
      </w:r>
      <w:r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postępowaniu.</w:t>
      </w:r>
    </w:p>
    <w:p w:rsidR="00CC675A" w:rsidRPr="00585FA3" w:rsidRDefault="00CC675A" w:rsidP="00242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CC675A" w:rsidRDefault="00CC675A" w:rsidP="00242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585FA3" w:rsidRPr="00585FA3" w:rsidRDefault="00585FA3" w:rsidP="00242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</w:p>
    <w:p w:rsidR="00CC675A" w:rsidRPr="00585FA3" w:rsidRDefault="006770AB" w:rsidP="00242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585FA3">
        <w:rPr>
          <w:rFonts w:ascii="Times New Roman" w:hAnsi="Times New Roman" w:cs="Times New Roman"/>
          <w:b/>
          <w:bCs/>
        </w:rPr>
        <w:t xml:space="preserve">IV. </w:t>
      </w:r>
      <w:r w:rsidR="00CC675A" w:rsidRPr="00585FA3">
        <w:rPr>
          <w:rFonts w:ascii="Times New Roman" w:hAnsi="Times New Roman" w:cs="Times New Roman"/>
          <w:b/>
          <w:bCs/>
        </w:rPr>
        <w:t>TERMIN WYKONANIA ZAMÓWIENIA</w:t>
      </w:r>
    </w:p>
    <w:p w:rsidR="00CC675A" w:rsidRPr="00585FA3" w:rsidRDefault="00CC675A" w:rsidP="00242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</w:p>
    <w:p w:rsidR="00F462EF" w:rsidRPr="006048F1" w:rsidRDefault="006770AB" w:rsidP="00F462E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Wymagany termin wykonania </w:t>
      </w:r>
      <w:r w:rsidRPr="006048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zamówienia od dnia podpisania umowy do dnia </w:t>
      </w:r>
      <w:r w:rsidR="00742968">
        <w:rPr>
          <w:rFonts w:ascii="Times New Roman" w:eastAsia="Calibri" w:hAnsi="Times New Roman" w:cs="Times New Roman"/>
          <w:sz w:val="24"/>
          <w:szCs w:val="24"/>
          <w:lang w:eastAsia="en-US"/>
        </w:rPr>
        <w:t>31.12.2018</w:t>
      </w:r>
      <w:r w:rsidRPr="006048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</w:t>
      </w:r>
      <w:r w:rsidR="00F462EF" w:rsidRPr="006048F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462EF" w:rsidRPr="006048F1" w:rsidRDefault="00F462EF" w:rsidP="00F462E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62EF" w:rsidRPr="006048F1" w:rsidRDefault="00F462EF" w:rsidP="00F462E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48F1">
        <w:rPr>
          <w:rFonts w:ascii="Times New Roman" w:hAnsi="Times New Roman" w:cs="Times New Roman"/>
          <w:b/>
          <w:lang w:eastAsia="en-US"/>
        </w:rPr>
        <w:t>TERMIN SKŁADANIA OFERT:</w:t>
      </w:r>
      <w:r w:rsidRPr="006048F1">
        <w:rPr>
          <w:rFonts w:ascii="Times New Roman" w:hAnsi="Times New Roman" w:cs="Times New Roman"/>
          <w:lang w:eastAsia="en-US"/>
        </w:rPr>
        <w:t xml:space="preserve"> </w:t>
      </w:r>
    </w:p>
    <w:p w:rsidR="00F462EF" w:rsidRPr="006048F1" w:rsidRDefault="00F462EF" w:rsidP="00F462EF">
      <w:pPr>
        <w:pStyle w:val="Akapitzlist"/>
        <w:rPr>
          <w:rFonts w:ascii="Times New Roman" w:hAnsi="Times New Roman" w:cs="Times New Roman"/>
          <w:lang w:eastAsia="en-US"/>
        </w:rPr>
      </w:pPr>
    </w:p>
    <w:p w:rsidR="00F462EF" w:rsidRPr="00ED542F" w:rsidRDefault="00ED542F" w:rsidP="00F462EF">
      <w:pPr>
        <w:pStyle w:val="Akapitzlist"/>
        <w:rPr>
          <w:rFonts w:ascii="Times New Roman" w:hAnsi="Times New Roman" w:cs="Times New Roman"/>
          <w:lang w:eastAsia="en-US"/>
        </w:rPr>
      </w:pPr>
      <w:r w:rsidRPr="00ED542F">
        <w:rPr>
          <w:rFonts w:ascii="Times New Roman" w:hAnsi="Times New Roman" w:cs="Times New Roman"/>
          <w:lang w:eastAsia="en-US"/>
        </w:rPr>
        <w:t>Określony w ofercie na bazie konkurencyjności</w:t>
      </w:r>
    </w:p>
    <w:p w:rsidR="00CC675A" w:rsidRPr="00585FA3" w:rsidRDefault="00CC675A" w:rsidP="00242E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</w:p>
    <w:p w:rsidR="00CC675A" w:rsidRPr="00585FA3" w:rsidRDefault="006770AB" w:rsidP="006770AB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lang w:eastAsia="en-US"/>
        </w:rPr>
      </w:pPr>
      <w:r w:rsidRPr="00585FA3">
        <w:rPr>
          <w:rFonts w:ascii="Times New Roman" w:hAnsi="Times New Roman" w:cs="Times New Roman"/>
          <w:b/>
          <w:color w:val="000000" w:themeColor="text1"/>
          <w:lang w:eastAsia="en-US"/>
        </w:rPr>
        <w:t>V. SPOSÓB PRZYGOTOWANIA OFERTY</w:t>
      </w:r>
    </w:p>
    <w:p w:rsidR="006770AB" w:rsidRPr="00585FA3" w:rsidRDefault="006770AB" w:rsidP="006770AB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lang w:eastAsia="en-US"/>
        </w:rPr>
      </w:pPr>
    </w:p>
    <w:p w:rsidR="00CC675A" w:rsidRPr="00585FA3" w:rsidRDefault="00CC675A" w:rsidP="00CC675A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85FA3">
        <w:rPr>
          <w:rFonts w:ascii="Times New Roman" w:hAnsi="Times New Roman" w:cs="Times New Roman"/>
          <w:color w:val="000000" w:themeColor="text1"/>
          <w:lang w:eastAsia="en-US"/>
        </w:rPr>
        <w:t>Ofertę należy złożyć na formularzach, których wzory stanowią załączniki do zapytania ofertowego:</w:t>
      </w:r>
    </w:p>
    <w:p w:rsidR="00CC675A" w:rsidRPr="00585FA3" w:rsidRDefault="00CC675A" w:rsidP="00CC675A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85FA3">
        <w:rPr>
          <w:rFonts w:ascii="Times New Roman" w:hAnsi="Times New Roman" w:cs="Times New Roman"/>
          <w:color w:val="000000" w:themeColor="text1"/>
          <w:lang w:eastAsia="en-US"/>
        </w:rPr>
        <w:t>Formularz ofertowy – załącznik 1.</w:t>
      </w:r>
    </w:p>
    <w:p w:rsidR="00CC675A" w:rsidRPr="00585FA3" w:rsidRDefault="00CC675A" w:rsidP="00CC675A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85FA3">
        <w:rPr>
          <w:rFonts w:ascii="Times New Roman" w:hAnsi="Times New Roman" w:cs="Times New Roman"/>
          <w:color w:val="000000" w:themeColor="text1"/>
          <w:lang w:eastAsia="en-US"/>
        </w:rPr>
        <w:t>Oferta wraz z załącznikami winna być napisana trwałą i czytelną techniką.</w:t>
      </w:r>
    </w:p>
    <w:p w:rsidR="00CC675A" w:rsidRPr="00585FA3" w:rsidRDefault="00CC675A" w:rsidP="00CC675A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85FA3">
        <w:rPr>
          <w:rFonts w:ascii="Times New Roman" w:hAnsi="Times New Roman" w:cs="Times New Roman"/>
          <w:color w:val="000000" w:themeColor="text1"/>
          <w:lang w:eastAsia="en-US"/>
        </w:rPr>
        <w:t>Wykonawca ponosi wszelkie koszty związane z przygotowaniem i złożeniem oferty.</w:t>
      </w:r>
    </w:p>
    <w:p w:rsidR="00CC675A" w:rsidRPr="00585FA3" w:rsidRDefault="00CC675A" w:rsidP="00CC675A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Do oferty wykonawca dołącza aktualne na dzień składania ofert oświadczenie w zakresie wskazanym przez zamawiającego w ogłoszeniu o zamówieniu i opisie przedmiotu zamówienia. Informacje zawarte w oświadczeniu stanowią wstępne potwierdzenie, że wykonawca nie podlega wykluczeniu oraz spełnia warunki udziału w postępowaniu. Wzór oświadczenia stanowi Załącznik nr </w:t>
      </w:r>
      <w:r w:rsidRPr="00585F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 do zapytania ofertowego.</w:t>
      </w:r>
    </w:p>
    <w:p w:rsidR="00CC675A" w:rsidRPr="00585FA3" w:rsidRDefault="00CC675A" w:rsidP="00CC675A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Wykonawca, który powołuje się na zasoby innych podmiotów, w celu wykazania braku istnienia wobec nich podstaw wykluczenia oraz spełniania, w zakresie, w jakim powołuje się na ich zasoby, warunków udziału w postępowaniu, zamieszcza informacje o tych podmiotach w powyższym oświadczeniu. W takiej sytuacji wykonawca załącza również do oferty zobowiązanie podmiotu trzeciego do oddania mu do dyspozycji niezbędnych zasobów na potrzeby realizacji zamówienia (załącznik nr 5 do zapytania ofertowego).</w:t>
      </w:r>
    </w:p>
    <w:p w:rsidR="00CC675A" w:rsidRPr="00585FA3" w:rsidRDefault="00CC675A" w:rsidP="00CC675A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W przypadku wspólnego ubiegania się o zamówienie przez wykonawców, oświadczenie składa każdy z wykonawców wspólnie ubiegających się o zamówienie. Oświadczenie to musi potwierdzać spełnianie warunków udziału w postępowaniu oraz brak podstaw wykluczenia w zakresie, w którym każdy z wykonawców wykazuje spełnianie warunków.</w:t>
      </w:r>
    </w:p>
    <w:p w:rsidR="00CC675A" w:rsidRPr="00585FA3" w:rsidRDefault="00CC675A" w:rsidP="00CC675A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85FA3">
        <w:rPr>
          <w:rFonts w:ascii="Times New Roman" w:hAnsi="Times New Roman" w:cs="Times New Roman"/>
          <w:color w:val="000000" w:themeColor="text1"/>
          <w:lang w:eastAsia="en-US"/>
        </w:rPr>
        <w:t>Zaproponowana przez Oferenta cena nie ulega zmianie przez cały okres wykonywania zlecenia.</w:t>
      </w:r>
    </w:p>
    <w:p w:rsidR="00CC675A" w:rsidRPr="00585FA3" w:rsidRDefault="00CC675A" w:rsidP="00242E6E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afterAutospacing="1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585FA3">
        <w:rPr>
          <w:rFonts w:ascii="Times New Roman" w:hAnsi="Times New Roman" w:cs="Times New Roman"/>
          <w:color w:val="000000" w:themeColor="text1"/>
          <w:lang w:eastAsia="en-US"/>
        </w:rPr>
        <w:t>Jeśli cena brutto w ofercie będzie wydawać się rażąco niska w stosunku do przedmiotu zamówienia, i będzie budzić wątpliwości Zamawiającego co do możliwości jego wykonania zgodnie z wymogami lub w zgodzie z obowiązującymi przepisami, Zamawiający wezwie Wykonawcę do złożenia wyjaśnień w terminie 3 dni roboczych od daty otrzymania wezwania. Brak złożenia wyjaśnień w określonym terminie lub nieudowodnienie przez Wykonawcę, że zaproponowana cena nie jest rażąco niska, spowoduje odrzucenie oferty. Cenę uznaje się za rażąco niską, jeżeli jest niższa o co najmniej 30% od szacowanej wartości zamówienia lub średniej arytmetycznej cen wszystkich złożonych ofert.</w:t>
      </w:r>
    </w:p>
    <w:p w:rsidR="00CC675A" w:rsidRPr="00585FA3" w:rsidRDefault="000D026D" w:rsidP="00242E6E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afterAutospacing="1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Jeżeli jest to niezbędne do zapewnienia odpowiedniego przebiegu postępowania o</w:t>
      </w:r>
      <w:r w:rsidR="00C41E87"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udzielenie zamówienia, zamawiający może na każdym etapie postępowania wezwać </w:t>
      </w:r>
      <w:r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lastRenderedPageBreak/>
        <w:t>wykonawców do złożenia wszystkich lub niektórych oświadczeń lub dokumentów potwierdzających, że nie podlegają wykluczen</w:t>
      </w:r>
      <w:r w:rsidR="006770AB"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iu, spełniają warunki udziału w </w:t>
      </w:r>
      <w:r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postępowaniu, a jeżeli zachodzą uzasadnione podstawy do uznania, ż</w:t>
      </w:r>
      <w:r w:rsidR="00C41E87"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 </w:t>
      </w:r>
      <w:r w:rsidRPr="00585FA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złożone uprzednio oświadczenia lub dokumenty nie są już aktualne, do złożenia aktualnych oświadczeń lub dokumentów.</w:t>
      </w:r>
    </w:p>
    <w:p w:rsidR="000D026D" w:rsidRPr="00585FA3" w:rsidRDefault="000D026D" w:rsidP="00242E6E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afterAutospacing="1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FA3">
        <w:rPr>
          <w:rFonts w:ascii="Times New Roman" w:eastAsia="Calibri" w:hAnsi="Times New Roman" w:cs="Times New Roman"/>
          <w:sz w:val="24"/>
          <w:szCs w:val="24"/>
          <w:lang w:eastAsia="en-US"/>
        </w:rPr>
        <w:t>Rozliczenia między zamawiającym a wykonawcą będą prowadzone w PLN. Warunki płatności określone są w załączonym wzorze umowy.</w:t>
      </w:r>
    </w:p>
    <w:p w:rsidR="00CC675A" w:rsidRPr="00585FA3" w:rsidRDefault="00CC675A" w:rsidP="00CC675A">
      <w:pPr>
        <w:pStyle w:val="Akapitzlist"/>
        <w:overflowPunct w:val="0"/>
        <w:autoSpaceDE w:val="0"/>
        <w:autoSpaceDN w:val="0"/>
        <w:adjustRightInd w:val="0"/>
        <w:spacing w:after="0" w:afterAutospacing="1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70AB" w:rsidRPr="00585FA3" w:rsidRDefault="006770AB" w:rsidP="00CC675A">
      <w:pPr>
        <w:pStyle w:val="Akapitzlist"/>
        <w:overflowPunct w:val="0"/>
        <w:autoSpaceDE w:val="0"/>
        <w:autoSpaceDN w:val="0"/>
        <w:adjustRightInd w:val="0"/>
        <w:spacing w:after="0" w:afterAutospacing="1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70AB" w:rsidRPr="00585FA3" w:rsidRDefault="006770AB" w:rsidP="006770AB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lang w:eastAsia="en-US"/>
        </w:rPr>
      </w:pPr>
      <w:r w:rsidRPr="00585FA3">
        <w:rPr>
          <w:rFonts w:ascii="Times New Roman" w:hAnsi="Times New Roman" w:cs="Times New Roman"/>
          <w:b/>
          <w:color w:val="000000" w:themeColor="text1"/>
          <w:lang w:eastAsia="en-US"/>
        </w:rPr>
        <w:t>VI. MIEJSCE SKŁADANIA OFERT:</w:t>
      </w:r>
    </w:p>
    <w:p w:rsidR="006770AB" w:rsidRPr="00585FA3" w:rsidRDefault="006770AB" w:rsidP="006770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pacing w:val="-5"/>
        </w:rPr>
      </w:pPr>
    </w:p>
    <w:p w:rsidR="006770AB" w:rsidRPr="00585FA3" w:rsidRDefault="006770AB" w:rsidP="006770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pacing w:val="-5"/>
        </w:rPr>
      </w:pPr>
      <w:r w:rsidRPr="00585FA3">
        <w:rPr>
          <w:rFonts w:ascii="Times New Roman" w:hAnsi="Times New Roman" w:cs="Times New Roman"/>
          <w:b/>
          <w:bCs/>
          <w:color w:val="000000" w:themeColor="text1"/>
          <w:spacing w:val="-5"/>
        </w:rPr>
        <w:t>Oferty należy składać:</w:t>
      </w:r>
    </w:p>
    <w:p w:rsidR="006770AB" w:rsidRPr="00FA3B0F" w:rsidRDefault="006770AB" w:rsidP="006770AB">
      <w:p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585FA3">
        <w:rPr>
          <w:rFonts w:ascii="Times New Roman" w:hAnsi="Times New Roman" w:cs="Times New Roman"/>
          <w:color w:val="000000" w:themeColor="text1"/>
          <w:spacing w:val="-5"/>
        </w:rPr>
        <w:t>1. Osobiście lub za pośrednictwem poczty (</w:t>
      </w:r>
      <w:r w:rsidRPr="00FA3B0F">
        <w:rPr>
          <w:rFonts w:ascii="Times New Roman" w:hAnsi="Times New Roman" w:cs="Times New Roman"/>
          <w:spacing w:val="-5"/>
        </w:rPr>
        <w:t>decyduje data wpływu) na adres Zamawiającego -</w:t>
      </w:r>
      <w:r w:rsidRPr="00FA3B0F">
        <w:rPr>
          <w:rFonts w:ascii="Times New Roman" w:eastAsia="Calibri" w:hAnsi="Times New Roman" w:cs="Times New Roman"/>
          <w:lang w:eastAsia="en-US"/>
        </w:rPr>
        <w:t>:</w:t>
      </w:r>
    </w:p>
    <w:p w:rsidR="006770AB" w:rsidRPr="00FA3B0F" w:rsidRDefault="006770AB" w:rsidP="006770AB">
      <w:pPr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FA3B0F">
        <w:rPr>
          <w:rFonts w:ascii="Times New Roman" w:eastAsia="Calibri" w:hAnsi="Times New Roman" w:cs="Times New Roman"/>
          <w:lang w:eastAsia="en-US"/>
        </w:rPr>
        <w:t>PWD w Babicach, 32-551 Babice, ul. Dr Jana Gołąba 2, sekretariat II piętro.</w:t>
      </w:r>
    </w:p>
    <w:p w:rsidR="006770AB" w:rsidRPr="00FA3B0F" w:rsidRDefault="006770AB" w:rsidP="006770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pacing w:val="-5"/>
        </w:rPr>
      </w:pPr>
      <w:r w:rsidRPr="00585FA3">
        <w:rPr>
          <w:rFonts w:ascii="Times New Roman" w:hAnsi="Times New Roman" w:cs="Times New Roman"/>
          <w:color w:val="000000" w:themeColor="text1"/>
        </w:rPr>
        <w:t>2. Przesłać na adres e-</w:t>
      </w:r>
      <w:r w:rsidRPr="00FA3B0F">
        <w:rPr>
          <w:rFonts w:ascii="Times New Roman" w:hAnsi="Times New Roman" w:cs="Times New Roman"/>
          <w:color w:val="000000" w:themeColor="text1"/>
        </w:rPr>
        <w:t>mail:</w:t>
      </w:r>
      <w:r w:rsidR="00FA3B0F" w:rsidRPr="00FA3B0F">
        <w:rPr>
          <w:rFonts w:ascii="Times New Roman" w:hAnsi="Times New Roman" w:cs="Times New Roman"/>
          <w:color w:val="000000" w:themeColor="text1"/>
        </w:rPr>
        <w:t xml:space="preserve"> pwdbabice</w:t>
      </w:r>
      <w:r w:rsidR="00904BA0">
        <w:rPr>
          <w:rFonts w:ascii="Times New Roman" w:hAnsi="Times New Roman" w:cs="Times New Roman"/>
          <w:color w:val="000000" w:themeColor="text1"/>
        </w:rPr>
        <w:t>1</w:t>
      </w:r>
      <w:r w:rsidR="00FA3B0F" w:rsidRPr="00FA3B0F">
        <w:rPr>
          <w:rFonts w:ascii="Times New Roman" w:hAnsi="Times New Roman" w:cs="Times New Roman"/>
          <w:color w:val="000000" w:themeColor="text1"/>
        </w:rPr>
        <w:t>@interia.pl</w:t>
      </w:r>
      <w:r w:rsidRPr="00FA3B0F">
        <w:rPr>
          <w:rFonts w:ascii="Times New Roman" w:hAnsi="Times New Roman" w:cs="Times New Roman"/>
          <w:color w:val="000000" w:themeColor="text1"/>
        </w:rPr>
        <w:t xml:space="preserve">  W przypadku składania ofert w tej formie należy przesłać </w:t>
      </w:r>
      <w:proofErr w:type="spellStart"/>
      <w:r w:rsidRPr="00FA3B0F">
        <w:rPr>
          <w:rFonts w:ascii="Times New Roman" w:hAnsi="Times New Roman" w:cs="Times New Roman"/>
          <w:i/>
          <w:color w:val="000000" w:themeColor="text1"/>
        </w:rPr>
        <w:t>skan</w:t>
      </w:r>
      <w:proofErr w:type="spellEnd"/>
      <w:r w:rsidRPr="00FA3B0F">
        <w:rPr>
          <w:rFonts w:ascii="Times New Roman" w:hAnsi="Times New Roman" w:cs="Times New Roman"/>
          <w:i/>
          <w:color w:val="000000" w:themeColor="text1"/>
        </w:rPr>
        <w:t xml:space="preserve"> dokumentów</w:t>
      </w:r>
      <w:r w:rsidRPr="00FA3B0F">
        <w:rPr>
          <w:rFonts w:ascii="Times New Roman" w:hAnsi="Times New Roman" w:cs="Times New Roman"/>
          <w:color w:val="000000" w:themeColor="text1"/>
        </w:rPr>
        <w:t>.</w:t>
      </w:r>
    </w:p>
    <w:p w:rsidR="006770AB" w:rsidRPr="00585FA3" w:rsidRDefault="006770AB" w:rsidP="006770AB">
      <w:pPr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85FA3">
        <w:rPr>
          <w:rFonts w:ascii="Times New Roman" w:hAnsi="Times New Roman" w:cs="Times New Roman"/>
          <w:color w:val="000000" w:themeColor="text1"/>
        </w:rPr>
        <w:t>3. Dokumenty tworzące ofertę muszą być podpisane przez osoby upoważnione do składania oświadczeń woli w imieniu Wykonawcy. Pełnomocnictwo do ich podpisania musi być dołączone do oferty, o ile nie wynika ono z innych dokumentów załączonych przez Wykonawcę.</w:t>
      </w:r>
    </w:p>
    <w:p w:rsidR="00A234ED" w:rsidRPr="00585FA3" w:rsidRDefault="006770AB" w:rsidP="006770A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eastAsia="en-US"/>
        </w:rPr>
      </w:pPr>
      <w:r w:rsidRPr="00585FA3">
        <w:rPr>
          <w:rFonts w:ascii="Times New Roman" w:hAnsi="Times New Roman" w:cs="Times New Roman"/>
          <w:b/>
          <w:color w:val="000000" w:themeColor="text1"/>
          <w:lang w:eastAsia="en-US"/>
        </w:rPr>
        <w:t xml:space="preserve">VII. </w:t>
      </w:r>
      <w:r w:rsidR="00A234ED" w:rsidRPr="00585FA3">
        <w:rPr>
          <w:rFonts w:ascii="Times New Roman" w:hAnsi="Times New Roman" w:cs="Times New Roman"/>
          <w:b/>
          <w:color w:val="000000" w:themeColor="text1"/>
          <w:lang w:eastAsia="en-US"/>
        </w:rPr>
        <w:t>KRYTERIA OCENY OFERTY, INFORMACJA O WAGACH PUNKTOWYCH LUB PROCENTOWYCH PRZYPISANYCH DO POSZCZEGÓLNYCH KRYTERIÓW OCENY OFERTY, OPIS SPOSOBU PRZYZNAWANIA PUNKTACJI ZA SPEŁNIENIE DANEGO KRYTERIUM OCENY OFERTY.</w:t>
      </w:r>
    </w:p>
    <w:p w:rsidR="00A234ED" w:rsidRPr="00585FA3" w:rsidRDefault="00A234ED" w:rsidP="00A234ED">
      <w:pPr>
        <w:pStyle w:val="Akapitzlist"/>
        <w:suppressAutoHyphens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color w:val="000000" w:themeColor="text1"/>
          <w:lang w:eastAsia="en-US"/>
        </w:rPr>
      </w:pPr>
    </w:p>
    <w:p w:rsidR="007F4CAF" w:rsidRPr="00585FA3" w:rsidRDefault="007F4CAF" w:rsidP="007F4CA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1. Zamawiający wybiera ofertę najkorzystniejszą na podstawie kryteriów oceny ofert określonych w niniejszym zaproszeniu do złożenia oferty.</w:t>
      </w:r>
    </w:p>
    <w:p w:rsidR="007F4CAF" w:rsidRPr="00585FA3" w:rsidRDefault="007F4CAF" w:rsidP="007F4CA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2. Do wyboru oferty przyjmuje się najkorzystniejszy bilans poniższych składników:</w:t>
      </w:r>
    </w:p>
    <w:p w:rsidR="007F4CAF" w:rsidRPr="00585FA3" w:rsidRDefault="007F4CAF" w:rsidP="007F4CA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Kryterium nr 1 - cena (C) (cena oferty brutto) - 60 %</w:t>
      </w:r>
    </w:p>
    <w:p w:rsidR="007F4CAF" w:rsidRPr="00585FA3" w:rsidRDefault="007F4CAF" w:rsidP="007F4CA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Kryterium nr 2 - serwis - czas podstawienia autobusu zastępczego- 40%</w:t>
      </w:r>
    </w:p>
    <w:p w:rsidR="007F4CAF" w:rsidRPr="00585FA3" w:rsidRDefault="007F4CAF" w:rsidP="007F4CA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3. Maksymalna liczba punktów w w/w kryteriach równa jest określonej wadze kryterium w %.</w:t>
      </w:r>
    </w:p>
    <w:p w:rsidR="007F4CAF" w:rsidRPr="00585FA3" w:rsidRDefault="007F4CAF" w:rsidP="007F4CA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Ocenie zostanie poddana cena oferty brutto za wykonanie przedmiotu zamówienia obliczona przez Wykonawcę zgodnie z przepisami prawa i sposobem obliczenia ceny oraz serwisu-czasu podstawienia autobusu zastępczego, zaoferowanych przez Wykonawcę w Formularzu Oferty, stanowiącym załącznik nr 1 do zaproszenia. Minimalny czas podstawienia autobusu zastępczego wynosi do 30 min., maksymalny czas podstawienia autobusu zastępczego wynosi do 90 min. Oferowany czas podstawienia autobusu zastępczego nie może być krótszy od minimalnego i dłuższy od maksymalnego terminu wskazanego powyżej.</w:t>
      </w:r>
    </w:p>
    <w:p w:rsidR="007F4CAF" w:rsidRPr="00585FA3" w:rsidRDefault="007F4CAF" w:rsidP="007F4CA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4. Ocena ofert i przyznanie punktacji zostanie dokonane wg następującego wzoru:</w:t>
      </w:r>
    </w:p>
    <w:p w:rsidR="007F4CAF" w:rsidRPr="00585FA3" w:rsidRDefault="007F4CAF" w:rsidP="007F4CA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1) Kryterium cena C:</w:t>
      </w:r>
    </w:p>
    <w:p w:rsidR="007F4CAF" w:rsidRPr="00585FA3" w:rsidRDefault="007F4CAF" w:rsidP="007F4CA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Oferta najtańsza spośród ofert nie odrzuconych otrzyma 60 punktów. Pozostałe proporcjonalnie mniej, według formuły:</w:t>
      </w:r>
    </w:p>
    <w:p w:rsidR="007F4CAF" w:rsidRPr="00585FA3" w:rsidRDefault="007F4CAF" w:rsidP="007F4CA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W(C) = (C min./Ci) x100x60%</w:t>
      </w:r>
    </w:p>
    <w:p w:rsidR="007F4CAF" w:rsidRPr="00585FA3" w:rsidRDefault="007F4CAF" w:rsidP="007F4CA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gdzie:</w:t>
      </w:r>
    </w:p>
    <w:p w:rsidR="007F4CAF" w:rsidRPr="00585FA3" w:rsidRDefault="007F4CAF" w:rsidP="007F4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W(C) - ilość punktów przyznanych ofercie za kryterium „cena”</w:t>
      </w:r>
    </w:p>
    <w:p w:rsidR="007F4CAF" w:rsidRPr="00585FA3" w:rsidRDefault="007F4CAF" w:rsidP="007F4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C min. - najniższa cena brutto spośród wszystkich ważnych i nieodrzuconych ofert</w:t>
      </w:r>
    </w:p>
    <w:p w:rsidR="007F4CAF" w:rsidRPr="00585FA3" w:rsidRDefault="007F4CAF" w:rsidP="007F4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Ci – cena brutto badanej oferty</w:t>
      </w:r>
    </w:p>
    <w:p w:rsidR="007F4CAF" w:rsidRPr="00585FA3" w:rsidRDefault="007F4CAF" w:rsidP="007F4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2) Kryterium serwis - czas podstawienia autobusu zastępczego D:</w:t>
      </w:r>
    </w:p>
    <w:p w:rsidR="007F4CAF" w:rsidRPr="00585FA3" w:rsidRDefault="007F4CAF" w:rsidP="007F4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lastRenderedPageBreak/>
        <w:t>Ocena punktowa powyższego kryterium:</w:t>
      </w:r>
    </w:p>
    <w:p w:rsidR="007F4CAF" w:rsidRPr="00585FA3" w:rsidRDefault="007F4CAF" w:rsidP="007F4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a) do 30 minut – 40 pkt.</w:t>
      </w:r>
    </w:p>
    <w:p w:rsidR="007F4CAF" w:rsidRPr="00585FA3" w:rsidRDefault="007F4CAF" w:rsidP="007F4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b) do 60 minut – 20 pkt.</w:t>
      </w:r>
    </w:p>
    <w:p w:rsidR="007F4CAF" w:rsidRPr="00585FA3" w:rsidRDefault="007F4CAF" w:rsidP="007F4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c) do 90 minut – 10 pkt.</w:t>
      </w:r>
    </w:p>
    <w:p w:rsidR="007F4CAF" w:rsidRPr="00585FA3" w:rsidRDefault="007F4CAF" w:rsidP="007F4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3) Sposób wyliczenia punktów ofert W:</w:t>
      </w:r>
    </w:p>
    <w:p w:rsidR="007F4CAF" w:rsidRPr="00585FA3" w:rsidRDefault="007F4CAF" w:rsidP="007F4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585FA3">
        <w:rPr>
          <w:rFonts w:ascii="Times New Roman" w:hAnsi="Times New Roman" w:cs="Times New Roman"/>
          <w:color w:val="000000"/>
        </w:rPr>
        <w:t>W=W</w:t>
      </w:r>
      <w:proofErr w:type="spellEnd"/>
      <w:r w:rsidRPr="00585FA3">
        <w:rPr>
          <w:rFonts w:ascii="Times New Roman" w:hAnsi="Times New Roman" w:cs="Times New Roman"/>
          <w:color w:val="000000"/>
        </w:rPr>
        <w:t>(C)+W(D)</w:t>
      </w:r>
    </w:p>
    <w:p w:rsidR="007F4CAF" w:rsidRPr="00585FA3" w:rsidRDefault="007F4CAF" w:rsidP="007F4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585FA3">
        <w:rPr>
          <w:rFonts w:ascii="Times New Roman" w:hAnsi="Times New Roman" w:cs="Times New Roman"/>
          <w:b/>
          <w:bCs/>
          <w:color w:val="000000"/>
        </w:rPr>
        <w:t>Gdzie:</w:t>
      </w:r>
    </w:p>
    <w:p w:rsidR="007F4CAF" w:rsidRPr="00585FA3" w:rsidRDefault="007F4CAF" w:rsidP="007F4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W - ilość punktów oferty badanej</w:t>
      </w:r>
    </w:p>
    <w:p w:rsidR="007F4CAF" w:rsidRPr="00585FA3" w:rsidRDefault="007F4CAF" w:rsidP="007F4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W(C) – ilość punktów oferty badanej w kryterium ceny</w:t>
      </w:r>
    </w:p>
    <w:p w:rsidR="007F4CAF" w:rsidRPr="00585FA3" w:rsidRDefault="007F4CAF" w:rsidP="007F4C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585FA3">
        <w:rPr>
          <w:rFonts w:ascii="Times New Roman" w:hAnsi="Times New Roman" w:cs="Times New Roman"/>
          <w:color w:val="000000"/>
        </w:rPr>
        <w:t>W(D) – ilość punktów oferty badanej w kryterium serwis - czas podstawienia autobusu zastępczego</w:t>
      </w:r>
    </w:p>
    <w:p w:rsidR="007F4CAF" w:rsidRPr="009B0563" w:rsidRDefault="007F4CAF" w:rsidP="009B05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6770AB" w:rsidRPr="00585FA3" w:rsidRDefault="006770AB" w:rsidP="006770A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eastAsia="en-US"/>
        </w:rPr>
      </w:pPr>
      <w:r w:rsidRPr="00585FA3">
        <w:rPr>
          <w:rFonts w:ascii="Times New Roman" w:hAnsi="Times New Roman" w:cs="Times New Roman"/>
          <w:b/>
          <w:color w:val="000000" w:themeColor="text1"/>
          <w:lang w:eastAsia="en-US"/>
        </w:rPr>
        <w:t>VIII. INFORMACJE DODATKOWE</w:t>
      </w:r>
    </w:p>
    <w:p w:rsidR="006770AB" w:rsidRPr="00585FA3" w:rsidRDefault="006770AB" w:rsidP="006770AB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85FA3">
        <w:rPr>
          <w:rFonts w:ascii="Times New Roman" w:hAnsi="Times New Roman" w:cs="Times New Roman"/>
          <w:color w:val="000000" w:themeColor="text1"/>
        </w:rPr>
        <w:t xml:space="preserve">Oferty, które wpłyną po terminie </w:t>
      </w:r>
      <w:r w:rsidR="009B0563">
        <w:rPr>
          <w:rFonts w:ascii="Times New Roman" w:hAnsi="Times New Roman" w:cs="Times New Roman"/>
          <w:color w:val="000000" w:themeColor="text1"/>
        </w:rPr>
        <w:t xml:space="preserve"> i niepełne </w:t>
      </w:r>
      <w:r w:rsidRPr="00585FA3">
        <w:rPr>
          <w:rFonts w:ascii="Times New Roman" w:hAnsi="Times New Roman" w:cs="Times New Roman"/>
          <w:color w:val="000000" w:themeColor="text1"/>
        </w:rPr>
        <w:t>nie będą rozpatrywane.</w:t>
      </w:r>
    </w:p>
    <w:p w:rsidR="006770AB" w:rsidRPr="00585FA3" w:rsidRDefault="006770AB" w:rsidP="006770AB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85FA3">
        <w:rPr>
          <w:rFonts w:ascii="Times New Roman" w:hAnsi="Times New Roman" w:cs="Times New Roman"/>
          <w:color w:val="000000" w:themeColor="text1"/>
        </w:rPr>
        <w:t>W toku badania i oceny ofert zamawiający może żądać od wykonawców wyjaśnień dotyczących treści złożonych ofert i dokumentów potwierdzających spełnianie warunków udziału w postępowaniu oraz ich uzupełnienia.</w:t>
      </w:r>
    </w:p>
    <w:p w:rsidR="006770AB" w:rsidRPr="00585FA3" w:rsidRDefault="006770AB" w:rsidP="006770AB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85FA3">
        <w:rPr>
          <w:rFonts w:ascii="Times New Roman" w:hAnsi="Times New Roman" w:cs="Times New Roman"/>
          <w:color w:val="000000" w:themeColor="text1"/>
        </w:rPr>
        <w:t>Zamawiający wyklucza wykonawcę z postępowania i odrzuca ofertę jeżeli:</w:t>
      </w:r>
    </w:p>
    <w:p w:rsidR="006770AB" w:rsidRPr="00585FA3" w:rsidRDefault="006770AB" w:rsidP="006770AB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lang w:eastAsia="en-US"/>
        </w:rPr>
      </w:pPr>
      <w:r w:rsidRPr="00585FA3">
        <w:rPr>
          <w:rFonts w:ascii="Times New Roman" w:eastAsia="Calibri" w:hAnsi="Times New Roman" w:cs="Times New Roman"/>
          <w:bCs/>
          <w:color w:val="000000" w:themeColor="text1"/>
          <w:lang w:eastAsia="en-US"/>
        </w:rPr>
        <w:t>wykonawca nie spełnia warunków udziału w postępowaniu,</w:t>
      </w:r>
    </w:p>
    <w:p w:rsidR="006770AB" w:rsidRPr="00585FA3" w:rsidRDefault="006770AB" w:rsidP="006770AB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eastAsia="Calibri" w:hAnsi="Times New Roman" w:cs="Times New Roman"/>
          <w:bCs/>
          <w:color w:val="000000" w:themeColor="text1"/>
          <w:lang w:eastAsia="en-US"/>
        </w:rPr>
      </w:pPr>
      <w:r w:rsidRPr="00585FA3">
        <w:rPr>
          <w:rFonts w:ascii="Times New Roman" w:eastAsia="Calibri" w:hAnsi="Times New Roman" w:cs="Times New Roman"/>
          <w:bCs/>
          <w:color w:val="000000" w:themeColor="text1"/>
          <w:lang w:eastAsia="en-US"/>
        </w:rPr>
        <w:t>jej treść nie odpowiada treści zaproszenia do składania ofert,</w:t>
      </w:r>
    </w:p>
    <w:p w:rsidR="006770AB" w:rsidRPr="00585FA3" w:rsidRDefault="006770AB" w:rsidP="006770AB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eastAsia="Calibri" w:hAnsi="Times New Roman" w:cs="Times New Roman"/>
          <w:bCs/>
          <w:color w:val="000000" w:themeColor="text1"/>
          <w:lang w:eastAsia="en-US"/>
        </w:rPr>
      </w:pPr>
      <w:r w:rsidRPr="00585FA3">
        <w:rPr>
          <w:rFonts w:ascii="Times New Roman" w:eastAsia="Calibri" w:hAnsi="Times New Roman" w:cs="Times New Roman"/>
          <w:bCs/>
          <w:color w:val="000000" w:themeColor="text1"/>
          <w:lang w:eastAsia="en-US"/>
        </w:rPr>
        <w:t>jej złożenie stanowi czyn nieuczciwej konkurencji w rozumieniu przepisów o zwalczaniu nieuczciwej konkurencji,</w:t>
      </w:r>
    </w:p>
    <w:p w:rsidR="006770AB" w:rsidRPr="00585FA3" w:rsidRDefault="006770AB" w:rsidP="006770AB">
      <w:pPr>
        <w:numPr>
          <w:ilvl w:val="0"/>
          <w:numId w:val="28"/>
        </w:numPr>
        <w:spacing w:after="0"/>
        <w:ind w:left="284" w:hanging="284"/>
        <w:jc w:val="both"/>
        <w:rPr>
          <w:rFonts w:ascii="Times New Roman" w:eastAsia="Calibri" w:hAnsi="Times New Roman" w:cs="Times New Roman"/>
          <w:bCs/>
          <w:color w:val="000000" w:themeColor="text1"/>
          <w:lang w:eastAsia="en-US"/>
        </w:rPr>
      </w:pPr>
      <w:r w:rsidRPr="00585FA3">
        <w:rPr>
          <w:rFonts w:ascii="Times New Roman" w:eastAsia="Calibri" w:hAnsi="Times New Roman" w:cs="Times New Roman"/>
          <w:bCs/>
          <w:color w:val="000000" w:themeColor="text1"/>
          <w:lang w:eastAsia="en-US"/>
        </w:rPr>
        <w:t>jest nieważna na podstawie odrębnych przepisów.</w:t>
      </w:r>
    </w:p>
    <w:p w:rsidR="006770AB" w:rsidRPr="00585FA3" w:rsidRDefault="006770AB" w:rsidP="006770AB">
      <w:pPr>
        <w:numPr>
          <w:ilvl w:val="1"/>
          <w:numId w:val="30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85FA3">
        <w:rPr>
          <w:rFonts w:ascii="Times New Roman" w:hAnsi="Times New Roman" w:cs="Times New Roman"/>
          <w:color w:val="000000" w:themeColor="text1"/>
        </w:rPr>
        <w:t>Zamawiający udzieli zamówienia wykonawcy, którego oferta odpowiada wszystkim wymaganiom określonym w niniejszym zapytaniu i została oceniona jako najkorzystniejsza w oparciu o podane kryteria wyboru.</w:t>
      </w:r>
    </w:p>
    <w:p w:rsidR="006770AB" w:rsidRPr="006048F1" w:rsidRDefault="006770AB" w:rsidP="006770AB">
      <w:pPr>
        <w:numPr>
          <w:ilvl w:val="1"/>
          <w:numId w:val="3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048F1">
        <w:rPr>
          <w:rFonts w:ascii="Times New Roman" w:hAnsi="Times New Roman" w:cs="Times New Roman"/>
        </w:rPr>
        <w:t>Niezwłocznie po wyborze najkorzystniejszej oferty zamawiający jednocześnie zawiadomi wykonawców, którzy złożyli oferty o wyborze najkorzystniejszej oferty, podając nazwę, siedzibę i adres wykonawcy, którego ofertę wybrano wraz z uzasadnieniem jej wyboru.</w:t>
      </w:r>
    </w:p>
    <w:p w:rsidR="006770AB" w:rsidRPr="006048F1" w:rsidRDefault="006770AB" w:rsidP="006770AB">
      <w:pPr>
        <w:numPr>
          <w:ilvl w:val="1"/>
          <w:numId w:val="3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048F1">
        <w:rPr>
          <w:rFonts w:ascii="Times New Roman" w:hAnsi="Times New Roman" w:cs="Times New Roman"/>
          <w:b/>
          <w:bCs/>
        </w:rPr>
        <w:t>Zamawiający niezwłocznie zawiadomi wybranego wykonawcę o miejscu i terminie zawarcia umowy.</w:t>
      </w:r>
    </w:p>
    <w:p w:rsidR="006770AB" w:rsidRPr="006048F1" w:rsidRDefault="006770AB" w:rsidP="006770AB">
      <w:pPr>
        <w:numPr>
          <w:ilvl w:val="1"/>
          <w:numId w:val="3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048F1">
        <w:rPr>
          <w:rFonts w:ascii="Times New Roman" w:hAnsi="Times New Roman" w:cs="Times New Roman"/>
        </w:rPr>
        <w:t>Jeżeli wykonawca, którego oferta została wybrana, uchyla si</w:t>
      </w:r>
      <w:r w:rsidRPr="006048F1">
        <w:rPr>
          <w:rFonts w:ascii="Times New Roman" w:eastAsia="TimesNewRoman" w:hAnsi="Times New Roman" w:cs="Times New Roman"/>
        </w:rPr>
        <w:t xml:space="preserve">ę </w:t>
      </w:r>
      <w:r w:rsidRPr="006048F1">
        <w:rPr>
          <w:rFonts w:ascii="Times New Roman" w:hAnsi="Times New Roman" w:cs="Times New Roman"/>
        </w:rPr>
        <w:t>od zawarcia umowy w sprawie zamówienia publicznego, zamawiaj</w:t>
      </w:r>
      <w:r w:rsidRPr="006048F1">
        <w:rPr>
          <w:rFonts w:ascii="Times New Roman" w:eastAsia="TimesNewRoman" w:hAnsi="Times New Roman" w:cs="Times New Roman"/>
        </w:rPr>
        <w:t>ą</w:t>
      </w:r>
      <w:r w:rsidRPr="006048F1">
        <w:rPr>
          <w:rFonts w:ascii="Times New Roman" w:hAnsi="Times New Roman" w:cs="Times New Roman"/>
        </w:rPr>
        <w:t>cy mo</w:t>
      </w:r>
      <w:r w:rsidRPr="006048F1">
        <w:rPr>
          <w:rFonts w:ascii="Times New Roman" w:eastAsia="TimesNewRoman" w:hAnsi="Times New Roman" w:cs="Times New Roman"/>
        </w:rPr>
        <w:t>ż</w:t>
      </w:r>
      <w:r w:rsidRPr="006048F1">
        <w:rPr>
          <w:rFonts w:ascii="Times New Roman" w:hAnsi="Times New Roman" w:cs="Times New Roman"/>
        </w:rPr>
        <w:t>e wybra</w:t>
      </w:r>
      <w:r w:rsidRPr="006048F1">
        <w:rPr>
          <w:rFonts w:ascii="Times New Roman" w:eastAsia="TimesNewRoman" w:hAnsi="Times New Roman" w:cs="Times New Roman"/>
        </w:rPr>
        <w:t xml:space="preserve">ć kolejną </w:t>
      </w:r>
      <w:r w:rsidRPr="006048F1">
        <w:rPr>
          <w:rFonts w:ascii="Times New Roman" w:hAnsi="Times New Roman" w:cs="Times New Roman"/>
        </w:rPr>
        <w:t>ofert</w:t>
      </w:r>
      <w:r w:rsidRPr="006048F1">
        <w:rPr>
          <w:rFonts w:ascii="Times New Roman" w:eastAsia="TimesNewRoman" w:hAnsi="Times New Roman" w:cs="Times New Roman"/>
        </w:rPr>
        <w:t xml:space="preserve">ę </w:t>
      </w:r>
      <w:r w:rsidRPr="006048F1">
        <w:rPr>
          <w:rFonts w:ascii="Times New Roman" w:hAnsi="Times New Roman" w:cs="Times New Roman"/>
        </w:rPr>
        <w:t>spo</w:t>
      </w:r>
      <w:r w:rsidRPr="006048F1">
        <w:rPr>
          <w:rFonts w:ascii="Times New Roman" w:eastAsia="TimesNewRoman" w:hAnsi="Times New Roman" w:cs="Times New Roman"/>
        </w:rPr>
        <w:t>ś</w:t>
      </w:r>
      <w:r w:rsidRPr="006048F1">
        <w:rPr>
          <w:rFonts w:ascii="Times New Roman" w:hAnsi="Times New Roman" w:cs="Times New Roman"/>
        </w:rPr>
        <w:t>ród pozostałych ofert bez przeprowadzania ich ponownego badania i oceny.</w:t>
      </w:r>
    </w:p>
    <w:p w:rsidR="006770AB" w:rsidRPr="006048F1" w:rsidRDefault="006770AB" w:rsidP="006770AB">
      <w:pPr>
        <w:numPr>
          <w:ilvl w:val="1"/>
          <w:numId w:val="3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048F1">
        <w:rPr>
          <w:rFonts w:ascii="Times New Roman" w:hAnsi="Times New Roman" w:cs="Times New Roman"/>
        </w:rPr>
        <w:t xml:space="preserve">Zamawiający wymaga, aby wykonawca zawarł z nim umowę w sprawie zamówienia publicznego. </w:t>
      </w:r>
    </w:p>
    <w:p w:rsidR="006770AB" w:rsidRPr="006048F1" w:rsidRDefault="006770AB" w:rsidP="006770AB">
      <w:pPr>
        <w:numPr>
          <w:ilvl w:val="1"/>
          <w:numId w:val="30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6048F1">
        <w:rPr>
          <w:rFonts w:ascii="Times New Roman" w:hAnsi="Times New Roman" w:cs="Times New Roman"/>
          <w:b/>
        </w:rPr>
        <w:t>Zamawiający zastrzega sobie prawo do rezygnacji z udzielenia zamówienia bez wyboru którejkolwiek ze złożonych ofert lub unieważnienia postępowania</w:t>
      </w:r>
      <w:r w:rsidRPr="006048F1">
        <w:rPr>
          <w:rFonts w:ascii="Times New Roman" w:hAnsi="Times New Roman" w:cs="Times New Roman"/>
        </w:rPr>
        <w:t xml:space="preserve">. </w:t>
      </w:r>
    </w:p>
    <w:p w:rsidR="006770AB" w:rsidRPr="00D63723" w:rsidRDefault="006770AB" w:rsidP="006770AB">
      <w:pPr>
        <w:ind w:left="709"/>
        <w:jc w:val="both"/>
        <w:rPr>
          <w:rFonts w:ascii="Times New Roman" w:hAnsi="Times New Roman" w:cs="Times New Roman"/>
          <w:color w:val="FF0000"/>
        </w:rPr>
      </w:pPr>
    </w:p>
    <w:p w:rsidR="006770AB" w:rsidRPr="00585FA3" w:rsidRDefault="00585FA3" w:rsidP="00585F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eastAsia="en-US"/>
        </w:rPr>
      </w:pPr>
      <w:r w:rsidRPr="00585FA3">
        <w:rPr>
          <w:rFonts w:ascii="Times New Roman" w:hAnsi="Times New Roman" w:cs="Times New Roman"/>
          <w:b/>
          <w:color w:val="000000" w:themeColor="text1"/>
          <w:lang w:eastAsia="en-US"/>
        </w:rPr>
        <w:t xml:space="preserve">IX. </w:t>
      </w:r>
      <w:r w:rsidR="006770AB" w:rsidRPr="00585FA3">
        <w:rPr>
          <w:rFonts w:ascii="Times New Roman" w:hAnsi="Times New Roman" w:cs="Times New Roman"/>
          <w:b/>
          <w:color w:val="000000" w:themeColor="text1"/>
          <w:lang w:eastAsia="en-US"/>
        </w:rPr>
        <w:t>ZAŁĄCZNIKI DO ZAPYTANIA OFERTOWEGO:</w:t>
      </w:r>
    </w:p>
    <w:p w:rsidR="006770AB" w:rsidRPr="00585FA3" w:rsidRDefault="006770AB" w:rsidP="00585FA3">
      <w:pPr>
        <w:pStyle w:val="Akapitzlist"/>
        <w:numPr>
          <w:ilvl w:val="0"/>
          <w:numId w:val="31"/>
        </w:numPr>
        <w:tabs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85FA3">
        <w:rPr>
          <w:rFonts w:ascii="Times New Roman" w:hAnsi="Times New Roman" w:cs="Times New Roman"/>
          <w:color w:val="000000" w:themeColor="text1"/>
          <w:lang w:eastAsia="en-US"/>
        </w:rPr>
        <w:t>Formularz ofertowy -</w:t>
      </w:r>
      <w:r w:rsidR="00585FA3" w:rsidRPr="00585FA3">
        <w:rPr>
          <w:rFonts w:ascii="Times New Roman" w:hAnsi="Times New Roman" w:cs="Times New Roman"/>
          <w:color w:val="000000" w:themeColor="text1"/>
          <w:lang w:eastAsia="en-US"/>
        </w:rPr>
        <w:t>zał.</w:t>
      </w:r>
      <w:r w:rsidRPr="00585FA3">
        <w:rPr>
          <w:rFonts w:ascii="Times New Roman" w:hAnsi="Times New Roman" w:cs="Times New Roman"/>
          <w:color w:val="000000" w:themeColor="text1"/>
          <w:lang w:eastAsia="en-US"/>
        </w:rPr>
        <w:t xml:space="preserve"> nr 1</w:t>
      </w:r>
    </w:p>
    <w:p w:rsidR="006770AB" w:rsidRPr="00585FA3" w:rsidRDefault="00585FA3" w:rsidP="00585FA3">
      <w:pPr>
        <w:pStyle w:val="Akapitzlist"/>
        <w:numPr>
          <w:ilvl w:val="0"/>
          <w:numId w:val="31"/>
        </w:numPr>
        <w:tabs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85FA3">
        <w:rPr>
          <w:rFonts w:ascii="Times New Roman" w:hAnsi="Times New Roman" w:cs="Times New Roman"/>
          <w:color w:val="000000" w:themeColor="text1"/>
          <w:lang w:eastAsia="en-US"/>
        </w:rPr>
        <w:t>Formularz cenowy</w:t>
      </w:r>
      <w:r w:rsidR="006770AB" w:rsidRPr="00585FA3">
        <w:rPr>
          <w:rFonts w:ascii="Times New Roman" w:hAnsi="Times New Roman" w:cs="Times New Roman"/>
          <w:color w:val="000000" w:themeColor="text1"/>
          <w:lang w:eastAsia="en-US"/>
        </w:rPr>
        <w:t xml:space="preserve"> -zał. nr 2</w:t>
      </w:r>
    </w:p>
    <w:p w:rsidR="006770AB" w:rsidRPr="00585FA3" w:rsidRDefault="006770AB" w:rsidP="00585FA3">
      <w:pPr>
        <w:pStyle w:val="Akapitzlist"/>
        <w:numPr>
          <w:ilvl w:val="0"/>
          <w:numId w:val="31"/>
        </w:numPr>
        <w:tabs>
          <w:tab w:val="num" w:pos="426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85FA3">
        <w:rPr>
          <w:rFonts w:ascii="Times New Roman" w:hAnsi="Times New Roman" w:cs="Times New Roman"/>
          <w:color w:val="000000" w:themeColor="text1"/>
          <w:lang w:eastAsia="en-US"/>
        </w:rPr>
        <w:t>Oświadczenie o braku powiązań osobowych lub kapitałowych z Zamawiającym</w:t>
      </w:r>
      <w:r w:rsidR="00585FA3" w:rsidRPr="00585FA3">
        <w:rPr>
          <w:rFonts w:ascii="Times New Roman" w:hAnsi="Times New Roman" w:cs="Times New Roman"/>
          <w:color w:val="000000" w:themeColor="text1"/>
          <w:lang w:eastAsia="en-US"/>
        </w:rPr>
        <w:t>-</w:t>
      </w:r>
      <w:r w:rsidR="00281A3B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="00585FA3" w:rsidRPr="00585FA3">
        <w:rPr>
          <w:rFonts w:ascii="Times New Roman" w:hAnsi="Times New Roman" w:cs="Times New Roman"/>
          <w:color w:val="000000" w:themeColor="text1"/>
          <w:lang w:eastAsia="en-US"/>
        </w:rPr>
        <w:t>zał. nr 3</w:t>
      </w:r>
    </w:p>
    <w:p w:rsidR="009B0563" w:rsidRDefault="00585FA3" w:rsidP="009B0563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585FA3">
        <w:rPr>
          <w:rFonts w:ascii="Times New Roman" w:eastAsia="Calibri" w:hAnsi="Times New Roman" w:cs="Times New Roman"/>
          <w:bCs/>
          <w:lang w:eastAsia="en-US"/>
        </w:rPr>
        <w:t>Informacja w związku z poleganiem na zasobach innych podmiotów</w:t>
      </w:r>
      <w:r w:rsidRPr="00585FA3">
        <w:rPr>
          <w:rFonts w:ascii="Times New Roman" w:hAnsi="Times New Roman" w:cs="Times New Roman"/>
          <w:color w:val="000000" w:themeColor="text1"/>
          <w:lang w:eastAsia="en-US"/>
        </w:rPr>
        <w:t xml:space="preserve">  - </w:t>
      </w:r>
      <w:r w:rsidR="006770AB" w:rsidRPr="00585FA3">
        <w:rPr>
          <w:rFonts w:ascii="Times New Roman" w:hAnsi="Times New Roman" w:cs="Times New Roman"/>
          <w:color w:val="000000" w:themeColor="text1"/>
          <w:lang w:eastAsia="en-US"/>
        </w:rPr>
        <w:t xml:space="preserve">zał. nr </w:t>
      </w:r>
      <w:r w:rsidRPr="00585FA3">
        <w:rPr>
          <w:rFonts w:ascii="Times New Roman" w:hAnsi="Times New Roman" w:cs="Times New Roman"/>
          <w:color w:val="000000" w:themeColor="text1"/>
          <w:lang w:eastAsia="en-US"/>
        </w:rPr>
        <w:t>4</w:t>
      </w:r>
      <w:r w:rsidR="006770AB" w:rsidRPr="00585FA3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</w:p>
    <w:p w:rsidR="00396B37" w:rsidRDefault="009B0563" w:rsidP="00F07D77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9B0563">
        <w:rPr>
          <w:rFonts w:ascii="Times New Roman" w:hAnsi="Times New Roman" w:cs="Times New Roman"/>
          <w:color w:val="000000" w:themeColor="text1"/>
          <w:lang w:eastAsia="en-US"/>
        </w:rPr>
        <w:t>Przykładowy plan wycieczki 3- dniowej</w:t>
      </w:r>
      <w:r>
        <w:rPr>
          <w:rFonts w:ascii="Times New Roman" w:hAnsi="Times New Roman" w:cs="Times New Roman"/>
          <w:color w:val="000000" w:themeColor="text1"/>
          <w:lang w:eastAsia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lang w:eastAsia="en-US"/>
        </w:rPr>
        <w:t>zał</w:t>
      </w:r>
      <w:proofErr w:type="spellEnd"/>
      <w:r>
        <w:rPr>
          <w:rFonts w:ascii="Times New Roman" w:hAnsi="Times New Roman" w:cs="Times New Roman"/>
          <w:color w:val="000000" w:themeColor="text1"/>
          <w:lang w:eastAsia="en-US"/>
        </w:rPr>
        <w:t xml:space="preserve"> nr 5</w:t>
      </w:r>
    </w:p>
    <w:p w:rsidR="007262C5" w:rsidRPr="002E2AAA" w:rsidRDefault="007262C5" w:rsidP="00F07D77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>
        <w:rPr>
          <w:rFonts w:ascii="Times New Roman" w:hAnsi="Times New Roman" w:cs="Times New Roman"/>
          <w:color w:val="000000" w:themeColor="text1"/>
          <w:lang w:eastAsia="en-US"/>
        </w:rPr>
        <w:t>Przykładowy plan wycieczki 1</w:t>
      </w:r>
      <w:r w:rsidRPr="009B0563">
        <w:rPr>
          <w:rFonts w:ascii="Times New Roman" w:hAnsi="Times New Roman" w:cs="Times New Roman"/>
          <w:color w:val="000000" w:themeColor="text1"/>
          <w:lang w:eastAsia="en-US"/>
        </w:rPr>
        <w:t>- dniowej</w:t>
      </w:r>
      <w:r>
        <w:rPr>
          <w:rFonts w:ascii="Times New Roman" w:hAnsi="Times New Roman" w:cs="Times New Roman"/>
          <w:color w:val="000000" w:themeColor="text1"/>
          <w:lang w:eastAsia="en-US"/>
        </w:rPr>
        <w:t xml:space="preserve">- </w:t>
      </w:r>
      <w:proofErr w:type="spellStart"/>
      <w:r>
        <w:rPr>
          <w:rFonts w:ascii="Times New Roman" w:hAnsi="Times New Roman" w:cs="Times New Roman"/>
          <w:color w:val="000000" w:themeColor="text1"/>
          <w:lang w:eastAsia="en-US"/>
        </w:rPr>
        <w:t>zał</w:t>
      </w:r>
      <w:proofErr w:type="spellEnd"/>
      <w:r>
        <w:rPr>
          <w:rFonts w:ascii="Times New Roman" w:hAnsi="Times New Roman" w:cs="Times New Roman"/>
          <w:color w:val="000000" w:themeColor="text1"/>
          <w:lang w:eastAsia="en-US"/>
        </w:rPr>
        <w:t xml:space="preserve"> nr 6</w:t>
      </w:r>
    </w:p>
    <w:p w:rsidR="00396B37" w:rsidRDefault="00396B37" w:rsidP="00F07D7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62C5" w:rsidRDefault="007262C5" w:rsidP="00F07D7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62C5" w:rsidRDefault="007262C5" w:rsidP="00F07D7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D026D" w:rsidRPr="000D026D" w:rsidRDefault="000D026D" w:rsidP="000D026D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2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Załącznik nr </w:t>
      </w:r>
      <w:r w:rsidR="006770AB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0D02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do zapytania ofertowego</w:t>
      </w:r>
    </w:p>
    <w:p w:rsidR="000D026D" w:rsidRPr="000D026D" w:rsidRDefault="000D026D" w:rsidP="000D026D">
      <w:pPr>
        <w:ind w:right="665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______________ </w:t>
      </w: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dnia___________.</w:t>
      </w:r>
    </w:p>
    <w:p w:rsidR="000D026D" w:rsidRPr="000D026D" w:rsidRDefault="000D026D" w:rsidP="000D026D">
      <w:pPr>
        <w:ind w:right="665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 xml:space="preserve">  </w:t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>(miejscowość)                 (data)</w:t>
      </w:r>
    </w:p>
    <w:p w:rsidR="000D026D" w:rsidRPr="000D026D" w:rsidRDefault="000D026D" w:rsidP="000D026D">
      <w:pPr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</w:t>
      </w:r>
    </w:p>
    <w:p w:rsidR="000D026D" w:rsidRPr="000D026D" w:rsidRDefault="000D026D" w:rsidP="000D026D">
      <w:pPr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Pieczątka firmowa Wykonawcy</w:t>
      </w:r>
    </w:p>
    <w:p w:rsidR="000D026D" w:rsidRPr="000D026D" w:rsidRDefault="000D026D" w:rsidP="000D026D">
      <w:pPr>
        <w:spacing w:line="240" w:lineRule="auto"/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Dane Wykonawcy:</w:t>
      </w:r>
    </w:p>
    <w:p w:rsidR="000D026D" w:rsidRPr="000D026D" w:rsidRDefault="000D026D" w:rsidP="000D026D">
      <w:pPr>
        <w:spacing w:line="240" w:lineRule="auto"/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Nazwa/ imię i nazwisko ………………………………</w:t>
      </w:r>
    </w:p>
    <w:p w:rsidR="000D026D" w:rsidRPr="000D026D" w:rsidRDefault="000D026D" w:rsidP="000D026D">
      <w:pPr>
        <w:spacing w:line="240" w:lineRule="auto"/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Siedziba/adres zamieszkania: …………………………….</w:t>
      </w:r>
    </w:p>
    <w:p w:rsidR="000D026D" w:rsidRPr="000D026D" w:rsidRDefault="000D026D" w:rsidP="000D026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Numer telefonu/</w:t>
      </w:r>
      <w:proofErr w:type="spellStart"/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fax</w:t>
      </w:r>
      <w:proofErr w:type="spellEnd"/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: …………………</w:t>
      </w:r>
    </w:p>
    <w:p w:rsidR="000D026D" w:rsidRPr="000D026D" w:rsidRDefault="000D026D" w:rsidP="000D026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NIP: ………………………………….</w:t>
      </w:r>
    </w:p>
    <w:p w:rsidR="000D026D" w:rsidRPr="000D026D" w:rsidRDefault="000D026D" w:rsidP="000D026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REGON: …………………………….</w:t>
      </w: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</w:p>
    <w:p w:rsidR="000D026D" w:rsidRPr="000D026D" w:rsidRDefault="000D026D" w:rsidP="000D026D">
      <w:pPr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D026D" w:rsidRPr="000D026D" w:rsidRDefault="000D026D" w:rsidP="000D026D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FORMULARZ OFERTOWY</w:t>
      </w:r>
    </w:p>
    <w:p w:rsidR="000D026D" w:rsidRPr="000D026D" w:rsidRDefault="000D026D" w:rsidP="000D026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1. Działalność prowadzona na podstawie (jeśli dotyczy) : ….………………..……………………….……………</w:t>
      </w:r>
    </w:p>
    <w:p w:rsidR="000D026D" w:rsidRPr="000D026D" w:rsidRDefault="000D026D" w:rsidP="000D026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</w:p>
    <w:p w:rsidR="000D026D" w:rsidRPr="000D026D" w:rsidRDefault="000D026D" w:rsidP="000D026D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(nazwa dokumentu, organ wydający dokument, nr ewidencyjny)</w:t>
      </w:r>
    </w:p>
    <w:p w:rsidR="000D026D" w:rsidRPr="000D026D" w:rsidRDefault="000D026D" w:rsidP="000D026D">
      <w:pPr>
        <w:jc w:val="both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2. Osoba wyzn</w:t>
      </w:r>
      <w:r w:rsidRPr="000D026D">
        <w:rPr>
          <w:rFonts w:eastAsia="Calibri" w:cs="Times New Roman"/>
          <w:sz w:val="20"/>
          <w:szCs w:val="20"/>
          <w:lang w:eastAsia="en-US"/>
        </w:rPr>
        <w:t xml:space="preserve">aczona do kontaktów z </w:t>
      </w:r>
      <w:r w:rsidR="00382454">
        <w:rPr>
          <w:rFonts w:eastAsia="Calibri" w:cs="Times New Roman"/>
          <w:sz w:val="20"/>
          <w:szCs w:val="20"/>
          <w:lang w:eastAsia="en-US"/>
        </w:rPr>
        <w:t>Placówką Wsparcia Dziennego w Babicach.</w:t>
      </w:r>
      <w:r w:rsidRPr="000D026D">
        <w:rPr>
          <w:rFonts w:eastAsia="Calibri" w:cs="Times New Roman"/>
          <w:sz w:val="20"/>
          <w:szCs w:val="20"/>
          <w:lang w:eastAsia="en-US"/>
        </w:rPr>
        <w:t xml:space="preserve"> </w:t>
      </w:r>
    </w:p>
    <w:p w:rsidR="000D026D" w:rsidRPr="000D026D" w:rsidRDefault="000D026D" w:rsidP="000D026D">
      <w:pPr>
        <w:jc w:val="both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  <w:r w:rsidR="00382454">
        <w:rPr>
          <w:rFonts w:eastAsia="Calibri" w:cs="Times New Roman"/>
          <w:sz w:val="20"/>
          <w:szCs w:val="20"/>
          <w:lang w:eastAsia="en-US"/>
        </w:rPr>
        <w:t>……………………….</w:t>
      </w:r>
      <w:r w:rsidRPr="000D026D">
        <w:rPr>
          <w:rFonts w:eastAsia="Calibri" w:cs="Times New Roman"/>
          <w:sz w:val="20"/>
          <w:szCs w:val="20"/>
          <w:lang w:eastAsia="en-US"/>
        </w:rPr>
        <w:t>.</w:t>
      </w:r>
    </w:p>
    <w:p w:rsidR="000D026D" w:rsidRPr="000D026D" w:rsidRDefault="000D026D" w:rsidP="000D026D">
      <w:pPr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3. Osoba upoważniona do podpisywania umowy: ………..</w:t>
      </w:r>
      <w:r w:rsidRPr="001616B7">
        <w:rPr>
          <w:rFonts w:eastAsia="Calibri" w:cs="Times New Roman"/>
          <w:sz w:val="20"/>
          <w:szCs w:val="20"/>
          <w:lang w:eastAsia="en-US"/>
        </w:rPr>
        <w:t>………………………………………………………...</w:t>
      </w:r>
    </w:p>
    <w:p w:rsidR="000D026D" w:rsidRPr="000D026D" w:rsidRDefault="000D026D" w:rsidP="000D02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B0563" w:rsidRDefault="000D026D" w:rsidP="009B0563">
      <w:pPr>
        <w:jc w:val="both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 xml:space="preserve">W odpowiedzi na ogłoszone przez </w:t>
      </w:r>
      <w:r w:rsidRPr="001616B7">
        <w:rPr>
          <w:rFonts w:eastAsia="Calibri" w:cs="Times New Roman"/>
          <w:sz w:val="20"/>
          <w:szCs w:val="20"/>
          <w:lang w:eastAsia="en-US"/>
        </w:rPr>
        <w:t xml:space="preserve">Fundację </w:t>
      </w:r>
      <w:proofErr w:type="spellStart"/>
      <w:r w:rsidRPr="001616B7">
        <w:rPr>
          <w:rFonts w:eastAsia="Calibri" w:cs="Times New Roman"/>
          <w:sz w:val="20"/>
          <w:szCs w:val="20"/>
          <w:lang w:eastAsia="en-US"/>
        </w:rPr>
        <w:t>Viribus</w:t>
      </w:r>
      <w:proofErr w:type="spellEnd"/>
      <w:r w:rsidRPr="001616B7">
        <w:rPr>
          <w:rFonts w:eastAsia="Calibri" w:cs="Times New Roman"/>
          <w:sz w:val="20"/>
          <w:szCs w:val="20"/>
          <w:lang w:eastAsia="en-US"/>
        </w:rPr>
        <w:t xml:space="preserve"> </w:t>
      </w:r>
      <w:proofErr w:type="spellStart"/>
      <w:r w:rsidRPr="001616B7">
        <w:rPr>
          <w:rFonts w:eastAsia="Calibri" w:cs="Times New Roman"/>
          <w:sz w:val="20"/>
          <w:szCs w:val="20"/>
          <w:lang w:eastAsia="en-US"/>
        </w:rPr>
        <w:t>Unitis</w:t>
      </w:r>
      <w:proofErr w:type="spellEnd"/>
      <w:r w:rsidRPr="001616B7">
        <w:rPr>
          <w:rFonts w:eastAsia="Calibri" w:cs="Times New Roman"/>
          <w:sz w:val="20"/>
          <w:szCs w:val="20"/>
          <w:lang w:eastAsia="en-US"/>
        </w:rPr>
        <w:t xml:space="preserve"> – Połączony Siłami </w:t>
      </w:r>
      <w:r w:rsidRPr="000D026D">
        <w:rPr>
          <w:rFonts w:eastAsia="Calibri" w:cs="Times New Roman"/>
          <w:sz w:val="20"/>
          <w:szCs w:val="20"/>
          <w:lang w:eastAsia="en-US"/>
        </w:rPr>
        <w:t xml:space="preserve"> zapytanie ofertowe na:</w:t>
      </w:r>
    </w:p>
    <w:p w:rsidR="000D026D" w:rsidRPr="009B0563" w:rsidRDefault="009B0563" w:rsidP="009B0563">
      <w:pPr>
        <w:jc w:val="both"/>
        <w:rPr>
          <w:rFonts w:eastAsia="Calibri" w:cs="Times New Roman"/>
          <w:sz w:val="20"/>
          <w:szCs w:val="20"/>
          <w:lang w:eastAsia="en-US"/>
        </w:rPr>
      </w:pPr>
      <w:r>
        <w:rPr>
          <w:rFonts w:eastAsia="Calibri" w:cs="Times New Roman"/>
          <w:sz w:val="20"/>
          <w:szCs w:val="20"/>
          <w:lang w:eastAsia="en-US"/>
        </w:rPr>
        <w:t xml:space="preserve">Organizowanie wycieczki </w:t>
      </w:r>
      <w:r w:rsidR="000D026D" w:rsidRPr="000D026D">
        <w:rPr>
          <w:rFonts w:eastAsia="Times New Roman" w:cs="Times New Roman"/>
          <w:color w:val="000000"/>
          <w:sz w:val="20"/>
          <w:szCs w:val="20"/>
        </w:rPr>
        <w:t xml:space="preserve">w ramach projektu: </w:t>
      </w:r>
      <w:r w:rsidR="000D026D" w:rsidRPr="001616B7">
        <w:rPr>
          <w:color w:val="000000" w:themeColor="text1"/>
          <w:sz w:val="20"/>
          <w:szCs w:val="20"/>
        </w:rPr>
        <w:t>„</w:t>
      </w:r>
      <w:r w:rsidR="000D026D" w:rsidRPr="001616B7">
        <w:rPr>
          <w:color w:val="000000" w:themeColor="text1"/>
          <w:sz w:val="20"/>
          <w:szCs w:val="20"/>
          <w:lang w:eastAsia="ar-SA"/>
        </w:rPr>
        <w:t>Placówka Wsparcia Dziennego w Babicach</w:t>
      </w:r>
      <w:r w:rsidR="000D026D" w:rsidRPr="001616B7">
        <w:rPr>
          <w:color w:val="000000" w:themeColor="text1"/>
          <w:sz w:val="20"/>
          <w:szCs w:val="20"/>
        </w:rPr>
        <w:t xml:space="preserve">” </w:t>
      </w:r>
      <w:r w:rsidR="000D026D" w:rsidRPr="000D026D">
        <w:rPr>
          <w:rFonts w:eastAsia="Times New Roman" w:cs="Times New Roman"/>
          <w:color w:val="000000"/>
          <w:sz w:val="20"/>
          <w:szCs w:val="20"/>
        </w:rPr>
        <w:t>składamy niniejszą ofertę oświadczając jednocześnie, że zrealizujemy zamówienie zgodnie z w</w:t>
      </w:r>
      <w:r>
        <w:rPr>
          <w:rFonts w:eastAsia="Times New Roman" w:cs="Times New Roman"/>
          <w:color w:val="000000"/>
          <w:sz w:val="20"/>
          <w:szCs w:val="20"/>
        </w:rPr>
        <w:t>szystkimi warunkami zawartymi w </w:t>
      </w:r>
      <w:r w:rsidR="000D026D" w:rsidRPr="000D026D">
        <w:rPr>
          <w:rFonts w:eastAsia="Times New Roman" w:cs="Times New Roman"/>
          <w:color w:val="000000"/>
          <w:sz w:val="20"/>
          <w:szCs w:val="20"/>
        </w:rPr>
        <w:t>opisie przedmiotu zamówienia przedmiotowego postępowania.</w:t>
      </w:r>
    </w:p>
    <w:p w:rsidR="000D026D" w:rsidRPr="000D026D" w:rsidRDefault="000D026D" w:rsidP="000D02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0"/>
          <w:szCs w:val="20"/>
        </w:rPr>
      </w:pPr>
    </w:p>
    <w:p w:rsidR="000D026D" w:rsidRPr="000D026D" w:rsidRDefault="000D026D" w:rsidP="000D026D">
      <w:pPr>
        <w:jc w:val="both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1. Oferujemy wykonanie przedmiotu zamówienia w zakresie objętym opisem przedmiotu zamówienia stanowiącym załącznik nr 1 do zapytania ofertowego;</w:t>
      </w:r>
    </w:p>
    <w:p w:rsidR="000D026D" w:rsidRPr="000D026D" w:rsidRDefault="000D026D" w:rsidP="000D026D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 xml:space="preserve">za cenę brutto (łącznie z VAT): ……………………………………………….. </w:t>
      </w: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zł</w:t>
      </w:r>
    </w:p>
    <w:p w:rsidR="000D026D" w:rsidRPr="000D026D" w:rsidRDefault="000D026D" w:rsidP="000D026D">
      <w:pPr>
        <w:numPr>
          <w:ilvl w:val="12"/>
          <w:numId w:val="0"/>
        </w:numPr>
        <w:ind w:left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słownie: ..............................................................................................................................................................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0D026D" w:rsidRPr="000D026D" w:rsidRDefault="000D026D" w:rsidP="000D026D">
      <w:pPr>
        <w:spacing w:after="120"/>
        <w:ind w:left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........ </w:t>
      </w: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zł</w:t>
      </w:r>
    </w:p>
    <w:p w:rsidR="000D026D" w:rsidRDefault="000D026D" w:rsidP="007262C5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262C5" w:rsidRDefault="007262C5" w:rsidP="007262C5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262C5" w:rsidRPr="000D026D" w:rsidRDefault="007262C5" w:rsidP="007262C5">
      <w:pPr>
        <w:spacing w:after="1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D026D" w:rsidRPr="000D026D" w:rsidRDefault="000D026D" w:rsidP="000D026D">
      <w:pPr>
        <w:numPr>
          <w:ilvl w:val="12"/>
          <w:numId w:val="0"/>
        </w:num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2. Oświadczamy, że:</w:t>
      </w:r>
    </w:p>
    <w:p w:rsidR="000D026D" w:rsidRPr="000D026D" w:rsidRDefault="000D026D" w:rsidP="000D026D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zamówienie wykonamy w terminach określonych w opisie przedmiotu zamówienia,</w:t>
      </w:r>
    </w:p>
    <w:p w:rsidR="000D026D" w:rsidRPr="000D026D" w:rsidRDefault="000D026D" w:rsidP="000D026D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akceptujemy warunki płatności określone w opisie przedmiotu zamówienia,</w:t>
      </w:r>
    </w:p>
    <w:p w:rsidR="000D026D" w:rsidRPr="000D026D" w:rsidRDefault="000D026D" w:rsidP="000D026D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zapoznaliśmy się ze opisem przedmiotu zamówienia i nie wnosimy do niego zastrzeżeń oraz zdobyliśmy konieczne informacje do przygotowania oferty.</w:t>
      </w:r>
    </w:p>
    <w:p w:rsidR="000D026D" w:rsidRPr="000D026D" w:rsidRDefault="000D026D" w:rsidP="000D026D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wzór umowy został przez nas zaakceptowany i zobowiązujemy się w przypadku wyboru naszej oferty do zawarcia umowy na wyżej wymienionych warunkach w miejscu i terminie wyznaczonym przez zamawiającego.</w:t>
      </w:r>
    </w:p>
    <w:p w:rsidR="000D026D" w:rsidRPr="000D026D" w:rsidRDefault="000D026D" w:rsidP="000D026D">
      <w:pPr>
        <w:numPr>
          <w:ilvl w:val="0"/>
          <w:numId w:val="1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integralną część naszej oferty stanowi formularz cenowy z wyliczoną ceną oferty.</w:t>
      </w:r>
    </w:p>
    <w:p w:rsidR="000D026D" w:rsidRPr="000D026D" w:rsidRDefault="000D026D" w:rsidP="000D026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3. Wskazujemy części zamówienia, których wykonanie zamierzamy powierzyć podwykonawcom oraz podajemy firmy podwykonawców (wypełnić jeżeli dotyczy):</w:t>
      </w:r>
    </w:p>
    <w:p w:rsidR="000D026D" w:rsidRPr="000D026D" w:rsidRDefault="000D026D" w:rsidP="000D026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……………………………………………………………………………………………………</w:t>
      </w:r>
    </w:p>
    <w:p w:rsidR="000D026D" w:rsidRPr="000D026D" w:rsidRDefault="000D026D" w:rsidP="000D026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……………………………………………………………………………………………………</w:t>
      </w:r>
    </w:p>
    <w:p w:rsidR="000D026D" w:rsidRPr="000D026D" w:rsidRDefault="000D026D" w:rsidP="000D026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4. Do oferty załączamy oświadczenia i dokumenty:</w:t>
      </w:r>
    </w:p>
    <w:p w:rsidR="000D026D" w:rsidRPr="000D026D" w:rsidRDefault="000D026D" w:rsidP="000D026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........................................................................................</w:t>
      </w:r>
    </w:p>
    <w:p w:rsidR="000D026D" w:rsidRPr="000D026D" w:rsidRDefault="000D026D" w:rsidP="000D026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........................................................................................</w:t>
      </w:r>
    </w:p>
    <w:p w:rsidR="000D026D" w:rsidRDefault="000D026D" w:rsidP="000D026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........................................................................................</w:t>
      </w:r>
    </w:p>
    <w:p w:rsidR="00585FA3" w:rsidRDefault="00585FA3" w:rsidP="000D026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85FA3" w:rsidRPr="000D026D" w:rsidRDefault="00585FA3" w:rsidP="000D026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7"/>
        <w:gridCol w:w="4748"/>
      </w:tblGrid>
      <w:tr w:rsidR="000D026D" w:rsidRPr="000D026D" w:rsidTr="002A1719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0D026D" w:rsidRPr="000D026D" w:rsidRDefault="000D026D" w:rsidP="005F03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02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................................................................</w:t>
            </w:r>
          </w:p>
          <w:p w:rsidR="000D026D" w:rsidRPr="000D026D" w:rsidRDefault="000D026D" w:rsidP="005F032C">
            <w:pPr>
              <w:keepNext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D02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Pieczęć wykonawcy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0D026D" w:rsidRPr="000D026D" w:rsidRDefault="000D026D" w:rsidP="005F03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02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..........................................</w:t>
            </w:r>
            <w:r w:rsidR="00AD7D9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................</w:t>
            </w:r>
            <w:r w:rsidRPr="000D02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.............</w:t>
            </w:r>
          </w:p>
          <w:p w:rsidR="000D026D" w:rsidRPr="000D026D" w:rsidRDefault="000D026D" w:rsidP="005F03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02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Podpis(y) osób upoważnionych do składania</w:t>
            </w:r>
          </w:p>
          <w:p w:rsidR="000D026D" w:rsidRPr="000D026D" w:rsidRDefault="000D026D" w:rsidP="005F03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026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oświadczeń woli w imieniu wykonawcy</w:t>
            </w:r>
          </w:p>
        </w:tc>
      </w:tr>
    </w:tbl>
    <w:p w:rsidR="000D026D" w:rsidRPr="000D026D" w:rsidRDefault="000D026D" w:rsidP="000D026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561A" w:rsidRDefault="00B0561A"/>
    <w:p w:rsidR="000D026D" w:rsidRDefault="000D026D"/>
    <w:p w:rsidR="000D026D" w:rsidRDefault="000D026D"/>
    <w:p w:rsidR="005F032C" w:rsidRDefault="005F032C"/>
    <w:p w:rsidR="005F032C" w:rsidRDefault="005F032C"/>
    <w:p w:rsidR="005F032C" w:rsidRDefault="005F032C"/>
    <w:p w:rsidR="005F032C" w:rsidRDefault="005F032C"/>
    <w:p w:rsidR="005F032C" w:rsidRDefault="005F032C"/>
    <w:p w:rsidR="005F032C" w:rsidRDefault="005F032C"/>
    <w:p w:rsidR="007262C5" w:rsidRDefault="007262C5"/>
    <w:p w:rsidR="007262C5" w:rsidRDefault="007262C5"/>
    <w:p w:rsidR="00585FA3" w:rsidRDefault="00585FA3"/>
    <w:p w:rsidR="005F032C" w:rsidRPr="000D026D" w:rsidRDefault="005F032C" w:rsidP="005F032C">
      <w:pPr>
        <w:jc w:val="right"/>
        <w:rPr>
          <w:rFonts w:eastAsia="Calibri" w:cs="Times New Roman"/>
          <w:sz w:val="24"/>
          <w:szCs w:val="24"/>
          <w:lang w:eastAsia="en-US"/>
        </w:rPr>
      </w:pPr>
      <w:r w:rsidRPr="000D026D">
        <w:rPr>
          <w:rFonts w:eastAsia="Calibri" w:cs="Times New Roman"/>
          <w:sz w:val="24"/>
          <w:szCs w:val="24"/>
          <w:lang w:eastAsia="en-US"/>
        </w:rPr>
        <w:lastRenderedPageBreak/>
        <w:t xml:space="preserve">Załącznik nr </w:t>
      </w:r>
      <w:r w:rsidR="006770AB">
        <w:rPr>
          <w:rFonts w:eastAsia="Calibri" w:cs="Times New Roman"/>
          <w:sz w:val="24"/>
          <w:szCs w:val="24"/>
          <w:lang w:eastAsia="en-US"/>
        </w:rPr>
        <w:t>2</w:t>
      </w:r>
      <w:r w:rsidRPr="000D026D">
        <w:rPr>
          <w:rFonts w:eastAsia="Calibri" w:cs="Times New Roman"/>
          <w:sz w:val="24"/>
          <w:szCs w:val="24"/>
          <w:lang w:eastAsia="en-US"/>
        </w:rPr>
        <w:t xml:space="preserve"> do zapytania ofertowego</w:t>
      </w:r>
    </w:p>
    <w:p w:rsidR="005F032C" w:rsidRPr="00CA0E51" w:rsidRDefault="005F032C"/>
    <w:p w:rsidR="000D026D" w:rsidRPr="000D026D" w:rsidRDefault="000D026D" w:rsidP="00585FA3">
      <w:pPr>
        <w:spacing w:after="0" w:line="240" w:lineRule="auto"/>
        <w:ind w:right="663" w:firstLine="5103"/>
        <w:jc w:val="both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b/>
          <w:sz w:val="20"/>
          <w:szCs w:val="20"/>
          <w:lang w:eastAsia="en-US"/>
        </w:rPr>
        <w:t xml:space="preserve">______________ </w:t>
      </w:r>
      <w:r w:rsidRPr="000D026D">
        <w:rPr>
          <w:rFonts w:eastAsia="Calibri" w:cs="Times New Roman"/>
          <w:sz w:val="20"/>
          <w:szCs w:val="20"/>
          <w:lang w:eastAsia="en-US"/>
        </w:rPr>
        <w:t>dnia___________.</w:t>
      </w:r>
    </w:p>
    <w:p w:rsidR="000D026D" w:rsidRPr="000D026D" w:rsidRDefault="000D026D" w:rsidP="00585FA3">
      <w:pPr>
        <w:spacing w:after="0" w:line="240" w:lineRule="auto"/>
        <w:ind w:right="663" w:firstLine="5103"/>
        <w:jc w:val="both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b/>
          <w:sz w:val="20"/>
          <w:szCs w:val="20"/>
          <w:lang w:eastAsia="en-US"/>
        </w:rPr>
        <w:t>(miejscowość)                 (data)</w:t>
      </w:r>
    </w:p>
    <w:p w:rsidR="000D026D" w:rsidRPr="000D026D" w:rsidRDefault="000D026D" w:rsidP="000D026D">
      <w:pPr>
        <w:ind w:right="665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____________________________</w:t>
      </w:r>
    </w:p>
    <w:p w:rsidR="000D026D" w:rsidRPr="000D026D" w:rsidRDefault="000D026D" w:rsidP="000D026D">
      <w:pPr>
        <w:ind w:right="665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i/>
          <w:sz w:val="20"/>
          <w:szCs w:val="20"/>
          <w:lang w:eastAsia="en-US"/>
        </w:rPr>
        <w:t xml:space="preserve">    Pieczątka firmowa Wykonawcy</w:t>
      </w:r>
    </w:p>
    <w:p w:rsidR="000D026D" w:rsidRPr="000D026D" w:rsidRDefault="000D026D" w:rsidP="000D026D">
      <w:pPr>
        <w:spacing w:line="240" w:lineRule="auto"/>
        <w:ind w:right="665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b/>
          <w:sz w:val="20"/>
          <w:szCs w:val="20"/>
          <w:lang w:eastAsia="en-US"/>
        </w:rPr>
        <w:t>Dane Wykonawcy:</w:t>
      </w:r>
    </w:p>
    <w:p w:rsidR="000D026D" w:rsidRPr="000D026D" w:rsidRDefault="000D026D" w:rsidP="000D026D">
      <w:pPr>
        <w:spacing w:line="240" w:lineRule="auto"/>
        <w:ind w:right="665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Nazwa/ imię i nazwisko ………………………………</w:t>
      </w:r>
      <w:r w:rsidR="00585FA3">
        <w:rPr>
          <w:rFonts w:eastAsia="Calibri" w:cs="Times New Roman"/>
          <w:sz w:val="20"/>
          <w:szCs w:val="20"/>
          <w:lang w:eastAsia="en-US"/>
        </w:rPr>
        <w:t>…………</w:t>
      </w:r>
    </w:p>
    <w:p w:rsidR="000D026D" w:rsidRPr="000D026D" w:rsidRDefault="000D026D" w:rsidP="000D026D">
      <w:pPr>
        <w:spacing w:line="240" w:lineRule="auto"/>
        <w:ind w:right="665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Siedziba/adres zamieszkania: ……………………………</w:t>
      </w:r>
      <w:r w:rsidR="00585FA3">
        <w:rPr>
          <w:rFonts w:eastAsia="Calibri" w:cs="Times New Roman"/>
          <w:sz w:val="20"/>
          <w:szCs w:val="20"/>
          <w:lang w:eastAsia="en-US"/>
        </w:rPr>
        <w:t>….</w:t>
      </w:r>
    </w:p>
    <w:p w:rsidR="000D026D" w:rsidRPr="000D026D" w:rsidRDefault="000D026D" w:rsidP="000D026D">
      <w:pPr>
        <w:spacing w:line="240" w:lineRule="auto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Numer telefonu/</w:t>
      </w:r>
      <w:proofErr w:type="spellStart"/>
      <w:r w:rsidRPr="000D026D">
        <w:rPr>
          <w:rFonts w:eastAsia="Calibri" w:cs="Times New Roman"/>
          <w:sz w:val="20"/>
          <w:szCs w:val="20"/>
          <w:lang w:eastAsia="en-US"/>
        </w:rPr>
        <w:t>fax</w:t>
      </w:r>
      <w:proofErr w:type="spellEnd"/>
      <w:r w:rsidRPr="000D026D">
        <w:rPr>
          <w:rFonts w:eastAsia="Calibri" w:cs="Times New Roman"/>
          <w:sz w:val="20"/>
          <w:szCs w:val="20"/>
          <w:lang w:eastAsia="en-US"/>
        </w:rPr>
        <w:t>: …………………</w:t>
      </w:r>
      <w:r w:rsidR="00585FA3">
        <w:rPr>
          <w:rFonts w:eastAsia="Calibri" w:cs="Times New Roman"/>
          <w:sz w:val="20"/>
          <w:szCs w:val="20"/>
          <w:lang w:eastAsia="en-US"/>
        </w:rPr>
        <w:t>…………………………..</w:t>
      </w:r>
    </w:p>
    <w:p w:rsidR="000D026D" w:rsidRPr="000D026D" w:rsidRDefault="000D026D" w:rsidP="000D026D">
      <w:pPr>
        <w:spacing w:line="240" w:lineRule="auto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NIP: …………………………………</w:t>
      </w:r>
      <w:r w:rsidR="00585FA3">
        <w:rPr>
          <w:rFonts w:eastAsia="Calibri" w:cs="Times New Roman"/>
          <w:sz w:val="20"/>
          <w:szCs w:val="20"/>
          <w:lang w:eastAsia="en-US"/>
        </w:rPr>
        <w:t>…………………………………….</w:t>
      </w:r>
    </w:p>
    <w:p w:rsidR="000D026D" w:rsidRDefault="000D026D" w:rsidP="000D026D">
      <w:pPr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REGON: ……………………………</w:t>
      </w:r>
      <w:r w:rsidR="00585FA3">
        <w:rPr>
          <w:rFonts w:eastAsia="Calibri" w:cs="Times New Roman"/>
          <w:sz w:val="20"/>
          <w:szCs w:val="20"/>
          <w:lang w:eastAsia="en-US"/>
        </w:rPr>
        <w:t>…………………………………..</w:t>
      </w:r>
    </w:p>
    <w:p w:rsidR="00585FA3" w:rsidRPr="000D026D" w:rsidRDefault="00585FA3" w:rsidP="000D026D">
      <w:pPr>
        <w:rPr>
          <w:rFonts w:eastAsia="Calibri" w:cs="Times New Roman"/>
          <w:sz w:val="24"/>
          <w:szCs w:val="24"/>
          <w:lang w:eastAsia="en-US"/>
        </w:rPr>
      </w:pPr>
    </w:p>
    <w:p w:rsidR="000D026D" w:rsidRPr="000D026D" w:rsidRDefault="000D026D" w:rsidP="000D026D">
      <w:pPr>
        <w:spacing w:line="360" w:lineRule="auto"/>
        <w:jc w:val="center"/>
        <w:rPr>
          <w:rFonts w:eastAsia="Calibri" w:cs="Times New Roman"/>
          <w:b/>
          <w:sz w:val="20"/>
          <w:szCs w:val="20"/>
          <w:lang w:eastAsia="en-US"/>
        </w:rPr>
      </w:pPr>
      <w:r w:rsidRPr="000D026D">
        <w:rPr>
          <w:rFonts w:eastAsia="Calibri" w:cs="Times New Roman"/>
          <w:b/>
          <w:sz w:val="20"/>
          <w:szCs w:val="20"/>
          <w:lang w:eastAsia="en-US"/>
        </w:rPr>
        <w:t>FORMULARZ CENOWY</w:t>
      </w:r>
    </w:p>
    <w:p w:rsidR="005F032C" w:rsidRPr="005F032C" w:rsidRDefault="009B0563" w:rsidP="009B0563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eastAsia="Calibri" w:cs="Calibri,Bold"/>
          <w:b/>
          <w:bCs/>
          <w:color w:val="000000"/>
          <w:sz w:val="20"/>
          <w:szCs w:val="20"/>
          <w:lang w:eastAsia="en-US"/>
        </w:rPr>
      </w:pPr>
      <w:r>
        <w:rPr>
          <w:rFonts w:eastAsia="Times New Roman" w:cs="Times New Roman"/>
          <w:color w:val="000000"/>
          <w:sz w:val="20"/>
          <w:szCs w:val="20"/>
        </w:rPr>
        <w:t>Organizacja wycieczki</w:t>
      </w:r>
      <w:r w:rsidR="000D026D" w:rsidRPr="000D026D">
        <w:rPr>
          <w:rFonts w:eastAsia="Times New Roman" w:cs="Times New Roman"/>
          <w:color w:val="000000"/>
          <w:sz w:val="20"/>
          <w:szCs w:val="20"/>
        </w:rPr>
        <w:t xml:space="preserve"> w ramach projektu: „</w:t>
      </w:r>
      <w:r w:rsidR="00CA0E51" w:rsidRPr="00CA0E51">
        <w:rPr>
          <w:rFonts w:eastAsia="Times New Roman" w:cs="Times New Roman"/>
          <w:color w:val="000000"/>
          <w:sz w:val="20"/>
          <w:szCs w:val="20"/>
        </w:rPr>
        <w:t>Placówka Wsparcia Dziennego w Babicach”</w:t>
      </w:r>
    </w:p>
    <w:p w:rsidR="002E2AAA" w:rsidRDefault="005F032C" w:rsidP="00CA0E51">
      <w:pPr>
        <w:autoSpaceDE w:val="0"/>
        <w:autoSpaceDN w:val="0"/>
        <w:adjustRightInd w:val="0"/>
        <w:spacing w:after="0" w:line="480" w:lineRule="auto"/>
        <w:rPr>
          <w:rFonts w:eastAsia="Calibri" w:cs="Calibri,Bold"/>
          <w:b/>
          <w:bCs/>
          <w:color w:val="000000"/>
          <w:sz w:val="20"/>
          <w:szCs w:val="20"/>
          <w:lang w:eastAsia="en-US"/>
        </w:rPr>
      </w:pPr>
      <w:r w:rsidRPr="005F032C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 xml:space="preserve">Ilość </w:t>
      </w:r>
      <w:r w:rsidR="002E2AAA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 xml:space="preserve">wyjazdów: </w:t>
      </w:r>
    </w:p>
    <w:p w:rsidR="005F032C" w:rsidRDefault="002E2AAA" w:rsidP="00CA0E51">
      <w:pPr>
        <w:autoSpaceDE w:val="0"/>
        <w:autoSpaceDN w:val="0"/>
        <w:adjustRightInd w:val="0"/>
        <w:spacing w:after="0" w:line="480" w:lineRule="auto"/>
        <w:rPr>
          <w:rFonts w:eastAsia="Calibri" w:cs="Calibri,Bold"/>
          <w:b/>
          <w:bCs/>
          <w:color w:val="000000"/>
          <w:sz w:val="20"/>
          <w:szCs w:val="20"/>
          <w:lang w:eastAsia="en-US"/>
        </w:rPr>
      </w:pPr>
      <w:r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>1</w:t>
      </w:r>
      <w:r w:rsidR="009B0563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 xml:space="preserve"> </w:t>
      </w:r>
      <w:r w:rsidR="005F032C" w:rsidRPr="00CA0E51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 xml:space="preserve"> x</w:t>
      </w:r>
      <w:r w:rsidR="005F032C" w:rsidRPr="005F032C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 xml:space="preserve"> stawka za </w:t>
      </w:r>
      <w:r w:rsidR="009B0563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>wycieczkę</w:t>
      </w:r>
      <w:r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 xml:space="preserve"> 1-dniową</w:t>
      </w:r>
      <w:r w:rsidR="005F032C" w:rsidRPr="00CA0E51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 xml:space="preserve"> </w:t>
      </w:r>
      <w:r w:rsidR="007262C5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 xml:space="preserve">(22 osoby) </w:t>
      </w:r>
      <w:r w:rsidR="005F032C" w:rsidRPr="005F032C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>bru</w:t>
      </w:r>
      <w:r w:rsidR="005F032C" w:rsidRPr="00CA0E51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>tt</w:t>
      </w:r>
      <w:r w:rsidR="005F032C" w:rsidRPr="005F032C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>o</w:t>
      </w:r>
      <w:r w:rsidR="007262C5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>…..………………</w:t>
      </w:r>
      <w:r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 xml:space="preserve"> = cena </w:t>
      </w:r>
      <w:r w:rsidR="005F032C" w:rsidRPr="005F032C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 xml:space="preserve"> bru</w:t>
      </w:r>
      <w:r w:rsidR="005F032C" w:rsidRPr="00CA0E51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>tt</w:t>
      </w:r>
      <w:r w:rsidR="005F032C" w:rsidRPr="005F032C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>o</w:t>
      </w:r>
      <w:r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 xml:space="preserve"> 1</w:t>
      </w:r>
    </w:p>
    <w:p w:rsidR="002E2AAA" w:rsidRDefault="002E2AAA" w:rsidP="00CA0E51">
      <w:pPr>
        <w:autoSpaceDE w:val="0"/>
        <w:autoSpaceDN w:val="0"/>
        <w:adjustRightInd w:val="0"/>
        <w:spacing w:after="0" w:line="480" w:lineRule="auto"/>
        <w:rPr>
          <w:rFonts w:eastAsia="Calibri" w:cs="Calibri,Bold"/>
          <w:b/>
          <w:bCs/>
          <w:color w:val="000000"/>
          <w:sz w:val="20"/>
          <w:szCs w:val="20"/>
          <w:lang w:eastAsia="en-US"/>
        </w:rPr>
      </w:pPr>
      <w:r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>2x stawka za wycieczkę 3-dniową (22 osoby) brutto</w:t>
      </w:r>
      <w:r w:rsidR="007262C5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>…………………….</w:t>
      </w:r>
      <w:r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 xml:space="preserve"> = cena brutto 2</w:t>
      </w:r>
    </w:p>
    <w:p w:rsidR="002E2AAA" w:rsidRDefault="002E2AAA" w:rsidP="00CA0E51">
      <w:pPr>
        <w:autoSpaceDE w:val="0"/>
        <w:autoSpaceDN w:val="0"/>
        <w:adjustRightInd w:val="0"/>
        <w:spacing w:after="0" w:line="480" w:lineRule="auto"/>
        <w:rPr>
          <w:rFonts w:eastAsia="Calibri" w:cs="Calibri,Bold"/>
          <w:b/>
          <w:bCs/>
          <w:color w:val="000000"/>
          <w:sz w:val="20"/>
          <w:szCs w:val="20"/>
          <w:lang w:eastAsia="en-US"/>
        </w:rPr>
      </w:pPr>
      <w:r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>2x stawka za wycieczkę 3-dniową (43 osoby)brutto</w:t>
      </w:r>
      <w:r w:rsidR="007262C5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 xml:space="preserve">…………………….. </w:t>
      </w:r>
      <w:r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>= cena brutto 3</w:t>
      </w:r>
    </w:p>
    <w:p w:rsidR="002E2AAA" w:rsidRDefault="002E2AAA" w:rsidP="00CA0E51">
      <w:pPr>
        <w:autoSpaceDE w:val="0"/>
        <w:autoSpaceDN w:val="0"/>
        <w:adjustRightInd w:val="0"/>
        <w:spacing w:after="0" w:line="480" w:lineRule="auto"/>
        <w:rPr>
          <w:rFonts w:eastAsia="Calibri" w:cs="Calibri,Bold"/>
          <w:b/>
          <w:bCs/>
          <w:color w:val="000000"/>
          <w:sz w:val="20"/>
          <w:szCs w:val="20"/>
          <w:lang w:eastAsia="en-US"/>
        </w:rPr>
      </w:pPr>
    </w:p>
    <w:p w:rsidR="002E2AAA" w:rsidRPr="005F032C" w:rsidRDefault="002E2AAA" w:rsidP="00CA0E51">
      <w:pPr>
        <w:autoSpaceDE w:val="0"/>
        <w:autoSpaceDN w:val="0"/>
        <w:adjustRightInd w:val="0"/>
        <w:spacing w:after="0" w:line="480" w:lineRule="auto"/>
        <w:rPr>
          <w:rFonts w:eastAsia="Calibri" w:cs="Calibri,Bold"/>
          <w:b/>
          <w:bCs/>
          <w:color w:val="000000"/>
          <w:sz w:val="20"/>
          <w:szCs w:val="20"/>
          <w:lang w:eastAsia="en-US"/>
        </w:rPr>
      </w:pPr>
      <w:r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>Cena brutto 1+Cena brutto 2+ Cena brutto 3= Cena ofertowa brutto.</w:t>
      </w:r>
    </w:p>
    <w:p w:rsidR="005F032C" w:rsidRPr="005F032C" w:rsidRDefault="005F032C" w:rsidP="00CA0E51">
      <w:pPr>
        <w:autoSpaceDE w:val="0"/>
        <w:autoSpaceDN w:val="0"/>
        <w:adjustRightInd w:val="0"/>
        <w:spacing w:after="0" w:line="480" w:lineRule="auto"/>
        <w:rPr>
          <w:rFonts w:eastAsia="Calibri" w:cs="Calibri"/>
          <w:color w:val="000000"/>
          <w:sz w:val="20"/>
          <w:szCs w:val="20"/>
          <w:lang w:eastAsia="en-US"/>
        </w:rPr>
      </w:pPr>
      <w:r w:rsidRPr="005F032C">
        <w:rPr>
          <w:rFonts w:eastAsia="Calibri" w:cs="Calibri"/>
          <w:color w:val="000000"/>
          <w:sz w:val="20"/>
          <w:szCs w:val="20"/>
          <w:lang w:eastAsia="en-US"/>
        </w:rPr>
        <w:t xml:space="preserve">Niniejszym oferuję realizację przedmiotu </w:t>
      </w:r>
      <w:r w:rsidRPr="00CA0E51">
        <w:rPr>
          <w:rFonts w:eastAsia="Calibri" w:cs="Calibri"/>
          <w:color w:val="000000"/>
          <w:sz w:val="20"/>
          <w:szCs w:val="20"/>
          <w:lang w:eastAsia="en-US"/>
        </w:rPr>
        <w:t>zamówienia</w:t>
      </w:r>
      <w:r w:rsidRPr="005F032C">
        <w:rPr>
          <w:rFonts w:eastAsia="Calibri" w:cs="Calibri"/>
          <w:color w:val="000000"/>
          <w:sz w:val="20"/>
          <w:szCs w:val="20"/>
          <w:lang w:eastAsia="en-US"/>
        </w:rPr>
        <w:t xml:space="preserve"> za:</w:t>
      </w:r>
    </w:p>
    <w:p w:rsidR="005F032C" w:rsidRPr="005F032C" w:rsidRDefault="005F032C" w:rsidP="00CA0E51">
      <w:pPr>
        <w:autoSpaceDE w:val="0"/>
        <w:autoSpaceDN w:val="0"/>
        <w:adjustRightInd w:val="0"/>
        <w:spacing w:after="0" w:line="480" w:lineRule="auto"/>
        <w:rPr>
          <w:rFonts w:eastAsia="Calibri" w:cs="Calibri"/>
          <w:color w:val="000000"/>
          <w:sz w:val="20"/>
          <w:szCs w:val="20"/>
          <w:lang w:eastAsia="en-US"/>
        </w:rPr>
      </w:pPr>
      <w:r w:rsidRPr="005F032C">
        <w:rPr>
          <w:rFonts w:eastAsia="Calibri" w:cs="Calibri"/>
          <w:color w:val="000000"/>
          <w:sz w:val="20"/>
          <w:szCs w:val="20"/>
          <w:lang w:eastAsia="en-US"/>
        </w:rPr>
        <w:t>……………………………………………………………...zł słownie: ………………………...................................………………………… zł</w:t>
      </w:r>
    </w:p>
    <w:p w:rsidR="007F4CAF" w:rsidRPr="005F032C" w:rsidRDefault="007F4CAF" w:rsidP="007F4CAF">
      <w:pPr>
        <w:autoSpaceDE w:val="0"/>
        <w:autoSpaceDN w:val="0"/>
        <w:adjustRightInd w:val="0"/>
        <w:spacing w:after="0" w:line="480" w:lineRule="auto"/>
        <w:rPr>
          <w:rFonts w:eastAsia="Calibri" w:cs="Calibri,Bold"/>
          <w:b/>
          <w:bCs/>
          <w:color w:val="000000"/>
          <w:sz w:val="20"/>
          <w:szCs w:val="20"/>
          <w:lang w:eastAsia="en-US"/>
        </w:rPr>
      </w:pPr>
      <w:r w:rsidRPr="005F032C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>Serwis – czas podstawienia autobusu ……</w:t>
      </w:r>
      <w:r w:rsidRPr="00CA0E51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>..</w:t>
      </w:r>
      <w:r w:rsidRPr="005F032C">
        <w:rPr>
          <w:rFonts w:eastAsia="Calibri" w:cs="Calibri,Bold"/>
          <w:b/>
          <w:bCs/>
          <w:color w:val="000000"/>
          <w:sz w:val="20"/>
          <w:szCs w:val="20"/>
          <w:lang w:eastAsia="en-US"/>
        </w:rPr>
        <w:t>…….. minut</w:t>
      </w:r>
    </w:p>
    <w:p w:rsidR="000D026D" w:rsidRDefault="000D026D" w:rsidP="00CA0E51">
      <w:pPr>
        <w:spacing w:line="480" w:lineRule="auto"/>
        <w:jc w:val="both"/>
        <w:rPr>
          <w:rFonts w:eastAsia="Calibri" w:cs="Times New Roman"/>
          <w:sz w:val="20"/>
          <w:szCs w:val="20"/>
          <w:lang w:eastAsia="en-US"/>
        </w:rPr>
      </w:pPr>
    </w:p>
    <w:p w:rsidR="00CA0E51" w:rsidRDefault="00CA0E51" w:rsidP="000D026D">
      <w:pPr>
        <w:jc w:val="both"/>
        <w:rPr>
          <w:rFonts w:eastAsia="Calibri" w:cs="Times New Roman"/>
          <w:sz w:val="20"/>
          <w:szCs w:val="20"/>
          <w:lang w:eastAsia="en-US"/>
        </w:rPr>
      </w:pPr>
    </w:p>
    <w:p w:rsidR="00CA0E51" w:rsidRDefault="00CA0E51" w:rsidP="000D026D">
      <w:pPr>
        <w:jc w:val="both"/>
        <w:rPr>
          <w:rFonts w:eastAsia="Calibri" w:cs="Times New Roman"/>
          <w:sz w:val="20"/>
          <w:szCs w:val="20"/>
          <w:lang w:eastAsia="en-US"/>
        </w:rPr>
      </w:pPr>
    </w:p>
    <w:p w:rsidR="00CA0E51" w:rsidRPr="000D026D" w:rsidRDefault="00CA0E51" w:rsidP="000D026D">
      <w:pPr>
        <w:jc w:val="both"/>
        <w:rPr>
          <w:rFonts w:eastAsia="Calibri" w:cs="Times New Roman"/>
          <w:sz w:val="20"/>
          <w:szCs w:val="20"/>
          <w:lang w:eastAsia="en-US"/>
        </w:rPr>
      </w:pPr>
    </w:p>
    <w:p w:rsidR="000D026D" w:rsidRPr="000D026D" w:rsidRDefault="000D026D" w:rsidP="00CA0E51">
      <w:pPr>
        <w:spacing w:after="0" w:line="240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…………………………</w:t>
      </w:r>
      <w:r w:rsidR="00CA0E51">
        <w:rPr>
          <w:rFonts w:eastAsia="Calibri" w:cs="Times New Roman"/>
          <w:sz w:val="20"/>
          <w:szCs w:val="20"/>
          <w:lang w:eastAsia="en-US"/>
        </w:rPr>
        <w:t>..</w:t>
      </w:r>
      <w:r w:rsidRPr="000D026D">
        <w:rPr>
          <w:rFonts w:eastAsia="Calibri" w:cs="Times New Roman"/>
          <w:sz w:val="20"/>
          <w:szCs w:val="20"/>
          <w:lang w:eastAsia="en-US"/>
        </w:rPr>
        <w:t>…………</w:t>
      </w:r>
      <w:r w:rsidRPr="000D026D">
        <w:rPr>
          <w:rFonts w:eastAsia="Calibri" w:cs="Times New Roman"/>
          <w:sz w:val="20"/>
          <w:szCs w:val="20"/>
          <w:lang w:eastAsia="en-US"/>
        </w:rPr>
        <w:tab/>
      </w:r>
      <w:r w:rsidRPr="000D026D">
        <w:rPr>
          <w:rFonts w:eastAsia="Calibri" w:cs="Times New Roman"/>
          <w:sz w:val="20"/>
          <w:szCs w:val="20"/>
          <w:lang w:eastAsia="en-US"/>
        </w:rPr>
        <w:tab/>
      </w:r>
      <w:r w:rsidRPr="000D026D">
        <w:rPr>
          <w:rFonts w:eastAsia="Calibri" w:cs="Times New Roman"/>
          <w:sz w:val="20"/>
          <w:szCs w:val="20"/>
          <w:lang w:eastAsia="en-US"/>
        </w:rPr>
        <w:tab/>
        <w:t xml:space="preserve">                </w:t>
      </w:r>
      <w:r w:rsidR="00CA0E51">
        <w:rPr>
          <w:rFonts w:eastAsia="Calibri" w:cs="Times New Roman"/>
          <w:sz w:val="20"/>
          <w:szCs w:val="20"/>
          <w:lang w:eastAsia="en-US"/>
        </w:rPr>
        <w:t>………</w:t>
      </w:r>
      <w:r w:rsidRPr="000D026D">
        <w:rPr>
          <w:rFonts w:eastAsia="Calibri" w:cs="Times New Roman"/>
          <w:sz w:val="20"/>
          <w:szCs w:val="20"/>
          <w:lang w:eastAsia="en-US"/>
        </w:rPr>
        <w:t>…</w:t>
      </w:r>
      <w:r w:rsidR="00CA0E51">
        <w:rPr>
          <w:rFonts w:eastAsia="Calibri" w:cs="Times New Roman"/>
          <w:sz w:val="20"/>
          <w:szCs w:val="20"/>
          <w:lang w:eastAsia="en-US"/>
        </w:rPr>
        <w:t>…………</w:t>
      </w:r>
      <w:r w:rsidRPr="00CA0E51">
        <w:rPr>
          <w:rFonts w:eastAsia="Calibri" w:cs="Times New Roman"/>
          <w:sz w:val="20"/>
          <w:szCs w:val="20"/>
          <w:lang w:eastAsia="en-US"/>
        </w:rPr>
        <w:t>….</w:t>
      </w:r>
      <w:r w:rsidRPr="000D026D">
        <w:rPr>
          <w:rFonts w:eastAsia="Calibri" w:cs="Times New Roman"/>
          <w:sz w:val="20"/>
          <w:szCs w:val="20"/>
          <w:lang w:eastAsia="en-US"/>
        </w:rPr>
        <w:t>….……………………………………….</w:t>
      </w:r>
    </w:p>
    <w:p w:rsidR="00CA0E51" w:rsidRDefault="000D026D" w:rsidP="00CA0E51">
      <w:pPr>
        <w:spacing w:after="0" w:line="240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Pieczęć Wykonawcy</w:t>
      </w:r>
      <w:r w:rsidRPr="000D026D">
        <w:rPr>
          <w:rFonts w:eastAsia="Calibri" w:cs="Times New Roman"/>
          <w:sz w:val="20"/>
          <w:szCs w:val="20"/>
          <w:lang w:eastAsia="en-US"/>
        </w:rPr>
        <w:tab/>
      </w:r>
      <w:r w:rsidRPr="000D026D">
        <w:rPr>
          <w:rFonts w:eastAsia="Calibri" w:cs="Times New Roman"/>
          <w:sz w:val="20"/>
          <w:szCs w:val="20"/>
          <w:lang w:eastAsia="en-US"/>
        </w:rPr>
        <w:tab/>
      </w:r>
      <w:r w:rsidRPr="000D026D">
        <w:rPr>
          <w:rFonts w:eastAsia="Calibri" w:cs="Times New Roman"/>
          <w:sz w:val="20"/>
          <w:szCs w:val="20"/>
          <w:lang w:eastAsia="en-US"/>
        </w:rPr>
        <w:tab/>
      </w:r>
      <w:r w:rsidRPr="000D026D">
        <w:rPr>
          <w:rFonts w:eastAsia="Calibri" w:cs="Times New Roman"/>
          <w:sz w:val="20"/>
          <w:szCs w:val="20"/>
          <w:lang w:eastAsia="en-US"/>
        </w:rPr>
        <w:tab/>
        <w:t>Podpis(y) osób upoważnionych do składania</w:t>
      </w:r>
    </w:p>
    <w:p w:rsidR="007262C5" w:rsidRPr="007262C5" w:rsidRDefault="000D026D" w:rsidP="007262C5">
      <w:pPr>
        <w:spacing w:after="0" w:line="240" w:lineRule="auto"/>
        <w:ind w:firstLine="4253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oświadczeń woli w imieniu Wykonawc</w:t>
      </w:r>
      <w:r w:rsidR="007262C5">
        <w:rPr>
          <w:rFonts w:eastAsia="Calibri" w:cs="Times New Roman"/>
          <w:sz w:val="20"/>
          <w:szCs w:val="20"/>
          <w:lang w:eastAsia="en-US"/>
        </w:rPr>
        <w:t>y</w:t>
      </w:r>
    </w:p>
    <w:p w:rsidR="00CA0E51" w:rsidRPr="000D026D" w:rsidRDefault="00CA0E51" w:rsidP="00CA0E51">
      <w:pPr>
        <w:jc w:val="right"/>
        <w:rPr>
          <w:rFonts w:eastAsia="Calibri" w:cs="Times New Roman"/>
          <w:sz w:val="24"/>
          <w:szCs w:val="24"/>
          <w:lang w:eastAsia="en-US"/>
        </w:rPr>
      </w:pPr>
      <w:r w:rsidRPr="000D026D">
        <w:rPr>
          <w:rFonts w:eastAsia="Calibri" w:cs="Times New Roman"/>
          <w:sz w:val="24"/>
          <w:szCs w:val="24"/>
          <w:lang w:eastAsia="en-US"/>
        </w:rPr>
        <w:lastRenderedPageBreak/>
        <w:t xml:space="preserve">Załącznik nr </w:t>
      </w:r>
      <w:r w:rsidR="00585FA3">
        <w:rPr>
          <w:rFonts w:eastAsia="Calibri" w:cs="Times New Roman"/>
          <w:sz w:val="24"/>
          <w:szCs w:val="24"/>
          <w:lang w:eastAsia="en-US"/>
        </w:rPr>
        <w:t>3</w:t>
      </w:r>
      <w:r w:rsidRPr="000D026D">
        <w:rPr>
          <w:rFonts w:eastAsia="Calibri" w:cs="Times New Roman"/>
          <w:sz w:val="24"/>
          <w:szCs w:val="24"/>
          <w:lang w:eastAsia="en-US"/>
        </w:rPr>
        <w:t xml:space="preserve"> do zapytania ofertowego</w:t>
      </w:r>
    </w:p>
    <w:p w:rsidR="00CA0E51" w:rsidRDefault="00CA0E51"/>
    <w:p w:rsidR="000D026D" w:rsidRPr="00A2557F" w:rsidRDefault="000D026D" w:rsidP="000D026D">
      <w:pPr>
        <w:ind w:right="665"/>
        <w:jc w:val="right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b/>
          <w:sz w:val="20"/>
          <w:szCs w:val="20"/>
          <w:lang w:eastAsia="en-US"/>
        </w:rPr>
        <w:t xml:space="preserve">______________ </w:t>
      </w:r>
      <w:r w:rsidRPr="00A2557F">
        <w:rPr>
          <w:rFonts w:eastAsia="Calibri" w:cs="Times New Roman"/>
          <w:sz w:val="20"/>
          <w:szCs w:val="20"/>
          <w:lang w:eastAsia="en-US"/>
        </w:rPr>
        <w:t>dnia___________.</w:t>
      </w:r>
    </w:p>
    <w:p w:rsidR="000D026D" w:rsidRPr="00A2557F" w:rsidRDefault="000D026D" w:rsidP="000D026D">
      <w:pPr>
        <w:ind w:right="665"/>
        <w:jc w:val="center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b/>
          <w:sz w:val="20"/>
          <w:szCs w:val="20"/>
          <w:lang w:eastAsia="en-US"/>
        </w:rPr>
        <w:tab/>
      </w:r>
      <w:r w:rsidRPr="00A2557F">
        <w:rPr>
          <w:rFonts w:eastAsia="Calibri" w:cs="Times New Roman"/>
          <w:b/>
          <w:sz w:val="20"/>
          <w:szCs w:val="20"/>
          <w:lang w:eastAsia="en-US"/>
        </w:rPr>
        <w:tab/>
      </w:r>
      <w:r w:rsidRPr="00A2557F">
        <w:rPr>
          <w:rFonts w:eastAsia="Calibri" w:cs="Times New Roman"/>
          <w:b/>
          <w:sz w:val="20"/>
          <w:szCs w:val="20"/>
          <w:lang w:eastAsia="en-US"/>
        </w:rPr>
        <w:tab/>
      </w:r>
      <w:r w:rsidRPr="00A2557F">
        <w:rPr>
          <w:rFonts w:eastAsia="Calibri" w:cs="Times New Roman"/>
          <w:b/>
          <w:sz w:val="20"/>
          <w:szCs w:val="20"/>
          <w:lang w:eastAsia="en-US"/>
        </w:rPr>
        <w:tab/>
      </w:r>
      <w:r w:rsidRPr="00A2557F">
        <w:rPr>
          <w:rFonts w:eastAsia="Calibri" w:cs="Times New Roman"/>
          <w:b/>
          <w:sz w:val="20"/>
          <w:szCs w:val="20"/>
          <w:lang w:eastAsia="en-US"/>
        </w:rPr>
        <w:tab/>
      </w:r>
      <w:r w:rsidRPr="00A2557F">
        <w:rPr>
          <w:rFonts w:eastAsia="Calibri" w:cs="Times New Roman"/>
          <w:b/>
          <w:sz w:val="20"/>
          <w:szCs w:val="20"/>
          <w:lang w:eastAsia="en-US"/>
        </w:rPr>
        <w:tab/>
        <w:t xml:space="preserve">  </w:t>
      </w:r>
      <w:r w:rsidRPr="00A2557F">
        <w:rPr>
          <w:rFonts w:eastAsia="Calibri" w:cs="Times New Roman"/>
          <w:b/>
          <w:sz w:val="20"/>
          <w:szCs w:val="20"/>
          <w:lang w:eastAsia="en-US"/>
        </w:rPr>
        <w:tab/>
      </w:r>
      <w:r w:rsidRPr="00A2557F">
        <w:rPr>
          <w:rFonts w:eastAsia="Calibri" w:cs="Times New Roman"/>
          <w:b/>
          <w:sz w:val="20"/>
          <w:szCs w:val="20"/>
          <w:lang w:eastAsia="en-US"/>
        </w:rPr>
        <w:tab/>
        <w:t>(miejscowość)                 (data)</w:t>
      </w:r>
    </w:p>
    <w:p w:rsidR="000D026D" w:rsidRPr="00A2557F" w:rsidRDefault="000D026D" w:rsidP="000D026D">
      <w:pPr>
        <w:ind w:right="665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sz w:val="20"/>
          <w:szCs w:val="20"/>
          <w:lang w:eastAsia="en-US"/>
        </w:rPr>
        <w:t>____________________________</w:t>
      </w:r>
    </w:p>
    <w:p w:rsidR="000D026D" w:rsidRPr="00A2557F" w:rsidRDefault="000D026D" w:rsidP="000D026D">
      <w:pPr>
        <w:ind w:right="665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i/>
          <w:sz w:val="20"/>
          <w:szCs w:val="20"/>
          <w:lang w:eastAsia="en-US"/>
        </w:rPr>
        <w:t xml:space="preserve">    Pieczątka firmowa Wykonawcy</w:t>
      </w:r>
    </w:p>
    <w:p w:rsidR="000D026D" w:rsidRPr="00A2557F" w:rsidRDefault="000D026D" w:rsidP="000D026D">
      <w:pPr>
        <w:spacing w:line="240" w:lineRule="auto"/>
        <w:ind w:right="665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b/>
          <w:sz w:val="20"/>
          <w:szCs w:val="20"/>
          <w:lang w:eastAsia="en-US"/>
        </w:rPr>
        <w:t>Dane Wykonawcy:</w:t>
      </w:r>
    </w:p>
    <w:p w:rsidR="000D026D" w:rsidRPr="00A2557F" w:rsidRDefault="000D026D" w:rsidP="000D026D">
      <w:pPr>
        <w:spacing w:line="240" w:lineRule="auto"/>
        <w:ind w:right="665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sz w:val="20"/>
          <w:szCs w:val="20"/>
          <w:lang w:eastAsia="en-US"/>
        </w:rPr>
        <w:t>Nazwa/ imię i nazwisko ………………………………</w:t>
      </w:r>
    </w:p>
    <w:p w:rsidR="000D026D" w:rsidRPr="00A2557F" w:rsidRDefault="000D026D" w:rsidP="000D026D">
      <w:pPr>
        <w:spacing w:line="240" w:lineRule="auto"/>
        <w:ind w:right="665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sz w:val="20"/>
          <w:szCs w:val="20"/>
          <w:lang w:eastAsia="en-US"/>
        </w:rPr>
        <w:t>Siedziba/adres zamieszkania: …………………………….</w:t>
      </w:r>
    </w:p>
    <w:p w:rsidR="000D026D" w:rsidRPr="00A2557F" w:rsidRDefault="000D026D" w:rsidP="000D026D">
      <w:pPr>
        <w:spacing w:line="240" w:lineRule="auto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sz w:val="20"/>
          <w:szCs w:val="20"/>
          <w:lang w:eastAsia="en-US"/>
        </w:rPr>
        <w:t>Numer telefonu/</w:t>
      </w:r>
      <w:proofErr w:type="spellStart"/>
      <w:r w:rsidRPr="00A2557F">
        <w:rPr>
          <w:rFonts w:eastAsia="Calibri" w:cs="Times New Roman"/>
          <w:sz w:val="20"/>
          <w:szCs w:val="20"/>
          <w:lang w:eastAsia="en-US"/>
        </w:rPr>
        <w:t>fax</w:t>
      </w:r>
      <w:proofErr w:type="spellEnd"/>
      <w:r w:rsidRPr="00A2557F">
        <w:rPr>
          <w:rFonts w:eastAsia="Calibri" w:cs="Times New Roman"/>
          <w:sz w:val="20"/>
          <w:szCs w:val="20"/>
          <w:lang w:eastAsia="en-US"/>
        </w:rPr>
        <w:t>: …………………</w:t>
      </w:r>
    </w:p>
    <w:p w:rsidR="000D026D" w:rsidRPr="00A2557F" w:rsidRDefault="000D026D" w:rsidP="000D026D">
      <w:pPr>
        <w:spacing w:line="240" w:lineRule="auto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sz w:val="20"/>
          <w:szCs w:val="20"/>
          <w:lang w:eastAsia="en-US"/>
        </w:rPr>
        <w:t>NIP: ………………………………….</w:t>
      </w:r>
    </w:p>
    <w:p w:rsidR="000D026D" w:rsidRPr="00A2557F" w:rsidRDefault="000D026D" w:rsidP="000D026D">
      <w:pPr>
        <w:rPr>
          <w:rFonts w:eastAsia="Calibri" w:cs="Times New Roman"/>
          <w:sz w:val="24"/>
          <w:szCs w:val="24"/>
          <w:lang w:eastAsia="en-US"/>
        </w:rPr>
      </w:pPr>
      <w:r w:rsidRPr="00A2557F">
        <w:rPr>
          <w:rFonts w:eastAsia="Calibri" w:cs="Times New Roman"/>
          <w:sz w:val="20"/>
          <w:szCs w:val="20"/>
          <w:lang w:eastAsia="en-US"/>
        </w:rPr>
        <w:t>REGON: …………………………….</w:t>
      </w:r>
    </w:p>
    <w:p w:rsidR="000D026D" w:rsidRPr="00A2557F" w:rsidRDefault="000D026D" w:rsidP="000D026D">
      <w:pPr>
        <w:jc w:val="center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b/>
          <w:sz w:val="20"/>
          <w:szCs w:val="20"/>
          <w:lang w:eastAsia="en-US"/>
        </w:rPr>
        <w:t>Oświadczenie o braku powiązań</w:t>
      </w:r>
    </w:p>
    <w:p w:rsidR="000D026D" w:rsidRPr="00A2557F" w:rsidRDefault="000D026D" w:rsidP="000D026D">
      <w:pPr>
        <w:widowControl w:val="0"/>
        <w:suppressAutoHyphens/>
        <w:spacing w:after="0"/>
        <w:jc w:val="both"/>
        <w:textAlignment w:val="baseline"/>
        <w:rPr>
          <w:rFonts w:eastAsia="SimSun" w:cs="Mangal"/>
          <w:kern w:val="1"/>
          <w:sz w:val="20"/>
          <w:szCs w:val="20"/>
          <w:lang w:eastAsia="zh-CN" w:bidi="hi-IN"/>
        </w:rPr>
      </w:pPr>
      <w:r w:rsidRPr="00A2557F">
        <w:rPr>
          <w:rFonts w:eastAsia="Calibri" w:cs="Times New Roman"/>
          <w:kern w:val="1"/>
          <w:sz w:val="20"/>
          <w:szCs w:val="20"/>
          <w:lang w:eastAsia="zh-CN" w:bidi="hi-IN"/>
        </w:rPr>
        <w:t xml:space="preserve">W związku ze złożeniem oferty na Zapytanie Ofertowe z dnia …..............  </w:t>
      </w:r>
      <w:proofErr w:type="spellStart"/>
      <w:r w:rsidRPr="00A2557F">
        <w:rPr>
          <w:rFonts w:eastAsia="SimSun" w:cs="Times New Roman"/>
          <w:b/>
          <w:kern w:val="1"/>
          <w:sz w:val="20"/>
          <w:szCs w:val="20"/>
          <w:lang w:eastAsia="zh-CN" w:bidi="hi-IN"/>
        </w:rPr>
        <w:t>ws</w:t>
      </w:r>
      <w:proofErr w:type="spellEnd"/>
      <w:r w:rsidRPr="00A2557F">
        <w:rPr>
          <w:rFonts w:eastAsia="SimSun" w:cs="Times New Roman"/>
          <w:b/>
          <w:kern w:val="1"/>
          <w:sz w:val="20"/>
          <w:szCs w:val="20"/>
          <w:lang w:eastAsia="zh-CN" w:bidi="hi-IN"/>
        </w:rPr>
        <w:t xml:space="preserve">. </w:t>
      </w:r>
      <w:r w:rsidR="009B0563">
        <w:rPr>
          <w:rFonts w:eastAsia="SimSun" w:cs="Times New Roman"/>
          <w:kern w:val="1"/>
          <w:sz w:val="20"/>
          <w:szCs w:val="20"/>
          <w:lang w:eastAsia="zh-CN" w:bidi="hi-IN"/>
        </w:rPr>
        <w:t>organizacji wycieczki w związku z </w:t>
      </w:r>
      <w:r w:rsidRPr="00A2557F">
        <w:rPr>
          <w:rFonts w:eastAsia="SimSun" w:cs="Times New Roman"/>
          <w:kern w:val="1"/>
          <w:sz w:val="20"/>
          <w:szCs w:val="20"/>
          <w:lang w:eastAsia="zh-CN" w:bidi="hi-IN"/>
        </w:rPr>
        <w:t>zajęcia</w:t>
      </w:r>
      <w:r w:rsidR="009B0563">
        <w:rPr>
          <w:rFonts w:eastAsia="SimSun" w:cs="Times New Roman"/>
          <w:kern w:val="1"/>
          <w:sz w:val="20"/>
          <w:szCs w:val="20"/>
          <w:lang w:eastAsia="zh-CN" w:bidi="hi-IN"/>
        </w:rPr>
        <w:t>mi edukacyjnymi pozaszkolnymi</w:t>
      </w:r>
      <w:r w:rsidRPr="00A2557F">
        <w:rPr>
          <w:rFonts w:eastAsia="SimSun" w:cs="Times New Roman"/>
          <w:kern w:val="1"/>
          <w:sz w:val="20"/>
          <w:szCs w:val="20"/>
          <w:lang w:eastAsia="zh-CN" w:bidi="hi-IN"/>
        </w:rPr>
        <w:t xml:space="preserve"> do </w:t>
      </w:r>
      <w:r w:rsidR="00CA0E51" w:rsidRPr="00A2557F">
        <w:rPr>
          <w:rFonts w:eastAsia="Times New Roman" w:cs="Times New Roman"/>
          <w:color w:val="000000"/>
          <w:sz w:val="20"/>
          <w:szCs w:val="20"/>
        </w:rPr>
        <w:t xml:space="preserve">projektu: „Placówka Wsparcia Dziennego w Babicach” </w:t>
      </w:r>
      <w:r w:rsidRPr="00A2557F">
        <w:rPr>
          <w:rFonts w:eastAsia="Calibri" w:cs="Times New Roman"/>
          <w:kern w:val="1"/>
          <w:sz w:val="20"/>
          <w:szCs w:val="20"/>
          <w:lang w:eastAsia="zh-CN" w:bidi="hi-IN"/>
        </w:rPr>
        <w:t xml:space="preserve">oświadczam, że nie zachodzą powiązania osobiste ani kapitałowe pomiędzy </w:t>
      </w:r>
      <w:r w:rsidRPr="00A2557F">
        <w:rPr>
          <w:rFonts w:eastAsia="Calibri" w:cs="Times New Roman"/>
          <w:bCs/>
          <w:color w:val="000000"/>
          <w:kern w:val="1"/>
          <w:sz w:val="20"/>
          <w:szCs w:val="20"/>
          <w:lang w:eastAsia="zh-CN" w:bidi="hi-IN"/>
        </w:rPr>
        <w:t>Zamawiającym</w:t>
      </w:r>
      <w:r w:rsidRPr="00A2557F">
        <w:rPr>
          <w:rFonts w:eastAsia="Calibri" w:cs="Times New Roman"/>
          <w:color w:val="000000"/>
          <w:kern w:val="1"/>
          <w:sz w:val="20"/>
          <w:szCs w:val="20"/>
          <w:lang w:eastAsia="zh-CN" w:bidi="hi-IN"/>
        </w:rPr>
        <w:t>,</w:t>
      </w:r>
      <w:r w:rsidRPr="00A2557F">
        <w:rPr>
          <w:rFonts w:eastAsia="Calibri" w:cs="Times New Roman"/>
          <w:kern w:val="1"/>
          <w:sz w:val="20"/>
          <w:szCs w:val="20"/>
          <w:lang w:eastAsia="zh-CN" w:bidi="hi-IN"/>
        </w:rPr>
        <w:t xml:space="preserve"> osobami upoważnionymi przez Zamawiającego do zaciągania zobowiązań, oraz osobami wykonującymi w imieniu Zamawiającego czynności związanych z przygotowaniem oraz wyborem oferty a </w:t>
      </w:r>
    </w:p>
    <w:p w:rsidR="000D026D" w:rsidRPr="000D026D" w:rsidRDefault="000D026D" w:rsidP="000D026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D026D" w:rsidRPr="000D026D" w:rsidRDefault="000D026D" w:rsidP="00A2557F">
      <w:pPr>
        <w:spacing w:line="360" w:lineRule="auto"/>
        <w:jc w:val="both"/>
        <w:rPr>
          <w:rFonts w:ascii="Calibri" w:eastAsia="Calibri" w:hAnsi="Calibri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</w:t>
      </w:r>
      <w:r w:rsidR="00A2557F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D026D" w:rsidRPr="000D026D" w:rsidRDefault="000D026D" w:rsidP="000D026D">
      <w:pPr>
        <w:jc w:val="center"/>
        <w:rPr>
          <w:rFonts w:ascii="Calibri" w:eastAsia="Calibri" w:hAnsi="Calibri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/</w:t>
      </w:r>
      <w:r w:rsidRPr="000D026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wpisać nazwę Wykonawcy/</w:t>
      </w:r>
    </w:p>
    <w:p w:rsidR="000D026D" w:rsidRPr="00A2557F" w:rsidRDefault="000D026D" w:rsidP="000D026D">
      <w:pPr>
        <w:jc w:val="both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sz w:val="20"/>
          <w:szCs w:val="20"/>
          <w:lang w:eastAsia="en-US"/>
        </w:rPr>
        <w:t>W szczególności:</w:t>
      </w:r>
    </w:p>
    <w:p w:rsidR="000D026D" w:rsidRPr="00A2557F" w:rsidRDefault="000D026D" w:rsidP="000D026D">
      <w:pPr>
        <w:numPr>
          <w:ilvl w:val="0"/>
          <w:numId w:val="13"/>
        </w:numPr>
        <w:suppressAutoHyphens/>
        <w:spacing w:after="0"/>
        <w:jc w:val="both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sz w:val="20"/>
          <w:szCs w:val="20"/>
          <w:lang w:eastAsia="en-US"/>
        </w:rPr>
        <w:t>uczestnictwo w spółce jako wspólnik spółki cywilnej lub spółki osobowej;</w:t>
      </w:r>
    </w:p>
    <w:p w:rsidR="000D026D" w:rsidRPr="00A2557F" w:rsidRDefault="000D026D" w:rsidP="000D026D">
      <w:pPr>
        <w:numPr>
          <w:ilvl w:val="0"/>
          <w:numId w:val="13"/>
        </w:numPr>
        <w:suppressAutoHyphens/>
        <w:spacing w:after="0"/>
        <w:jc w:val="both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sz w:val="20"/>
          <w:szCs w:val="20"/>
          <w:lang w:eastAsia="en-US"/>
        </w:rPr>
        <w:t>posiadanie co najmniej 10% udziałów lub akcji;</w:t>
      </w:r>
    </w:p>
    <w:p w:rsidR="000D026D" w:rsidRPr="00A2557F" w:rsidRDefault="000D026D" w:rsidP="000D026D">
      <w:pPr>
        <w:numPr>
          <w:ilvl w:val="0"/>
          <w:numId w:val="13"/>
        </w:numPr>
        <w:suppressAutoHyphens/>
        <w:spacing w:after="0"/>
        <w:jc w:val="both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sz w:val="20"/>
          <w:szCs w:val="20"/>
          <w:lang w:eastAsia="en-US"/>
        </w:rPr>
        <w:t>pełnienie funkcji członka organu nadzorczego lub zarządzającego, prokurenta, pełnomocnika;</w:t>
      </w:r>
    </w:p>
    <w:p w:rsidR="000D026D" w:rsidRPr="00A2557F" w:rsidRDefault="000D026D" w:rsidP="000D026D">
      <w:pPr>
        <w:numPr>
          <w:ilvl w:val="0"/>
          <w:numId w:val="13"/>
        </w:numPr>
        <w:suppressAutoHyphens/>
        <w:spacing w:after="0"/>
        <w:jc w:val="both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sz w:val="20"/>
          <w:szCs w:val="20"/>
          <w:lang w:eastAsia="en-US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0D026D" w:rsidRPr="00A2557F" w:rsidRDefault="000D026D" w:rsidP="000D026D">
      <w:pPr>
        <w:tabs>
          <w:tab w:val="left" w:pos="330"/>
        </w:tabs>
        <w:jc w:val="both"/>
        <w:rPr>
          <w:rFonts w:eastAsia="Calibri" w:cs="Times New Roman"/>
          <w:sz w:val="20"/>
          <w:szCs w:val="20"/>
          <w:lang w:eastAsia="en-US"/>
        </w:rPr>
      </w:pPr>
      <w:r w:rsidRPr="00A2557F">
        <w:rPr>
          <w:rFonts w:eastAsia="Calibri" w:cs="Times New Roman"/>
          <w:sz w:val="20"/>
          <w:szCs w:val="20"/>
          <w:lang w:eastAsia="en-US"/>
        </w:rPr>
        <w:t xml:space="preserve">Powyższe informacje są prawdziwe, kompletne, rzetelne oraz zostały przekazane zgodnie </w:t>
      </w:r>
      <w:r w:rsidRPr="00A2557F">
        <w:rPr>
          <w:rFonts w:eastAsia="Calibri" w:cs="Times New Roman"/>
          <w:sz w:val="20"/>
          <w:szCs w:val="20"/>
          <w:lang w:eastAsia="en-US"/>
        </w:rPr>
        <w:br/>
        <w:t xml:space="preserve">z moją najlepszą wiedzą i przy zachowaniu należytej staranności. </w:t>
      </w:r>
    </w:p>
    <w:p w:rsidR="000D026D" w:rsidRDefault="000D026D"/>
    <w:p w:rsidR="009B0563" w:rsidRDefault="009B0563"/>
    <w:p w:rsidR="009B0563" w:rsidRDefault="009B0563"/>
    <w:p w:rsidR="00382454" w:rsidRPr="00382454" w:rsidRDefault="00382454" w:rsidP="009B0563">
      <w:pPr>
        <w:rPr>
          <w:rFonts w:eastAsia="Calibri" w:cs="Times New Roman"/>
          <w:sz w:val="20"/>
          <w:szCs w:val="20"/>
          <w:lang w:eastAsia="en-US"/>
        </w:rPr>
      </w:pPr>
    </w:p>
    <w:p w:rsidR="00382454" w:rsidRPr="000D026D" w:rsidRDefault="00382454" w:rsidP="00382454">
      <w:pPr>
        <w:jc w:val="right"/>
        <w:rPr>
          <w:rFonts w:eastAsia="Calibri" w:cs="Times New Roman"/>
          <w:sz w:val="24"/>
          <w:szCs w:val="24"/>
          <w:lang w:eastAsia="en-US"/>
        </w:rPr>
      </w:pPr>
      <w:r w:rsidRPr="000D026D">
        <w:rPr>
          <w:rFonts w:eastAsia="Calibri" w:cs="Times New Roman"/>
          <w:sz w:val="24"/>
          <w:szCs w:val="24"/>
          <w:lang w:eastAsia="en-US"/>
        </w:rPr>
        <w:lastRenderedPageBreak/>
        <w:t xml:space="preserve">Załącznik nr </w:t>
      </w:r>
      <w:r w:rsidR="00585FA3">
        <w:rPr>
          <w:rFonts w:eastAsia="Calibri" w:cs="Times New Roman"/>
          <w:sz w:val="24"/>
          <w:szCs w:val="24"/>
          <w:lang w:eastAsia="en-US"/>
        </w:rPr>
        <w:t>4</w:t>
      </w:r>
      <w:r w:rsidRPr="000D026D">
        <w:rPr>
          <w:rFonts w:eastAsia="Calibri" w:cs="Times New Roman"/>
          <w:sz w:val="24"/>
          <w:szCs w:val="24"/>
          <w:lang w:eastAsia="en-US"/>
        </w:rPr>
        <w:t xml:space="preserve"> do zapytania ofertowego</w:t>
      </w:r>
    </w:p>
    <w:p w:rsidR="000D026D" w:rsidRDefault="000D026D"/>
    <w:p w:rsidR="000D026D" w:rsidRPr="000D026D" w:rsidRDefault="000D026D" w:rsidP="00382454">
      <w:pPr>
        <w:spacing w:after="0"/>
        <w:ind w:right="663"/>
        <w:contextualSpacing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______________ </w:t>
      </w: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dnia___________.</w:t>
      </w:r>
    </w:p>
    <w:p w:rsidR="000D026D" w:rsidRPr="000D026D" w:rsidRDefault="000D026D" w:rsidP="00382454">
      <w:pPr>
        <w:spacing w:after="0"/>
        <w:ind w:right="663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 xml:space="preserve">  </w:t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>(miejscowość)                 (data)</w:t>
      </w:r>
    </w:p>
    <w:p w:rsidR="000D026D" w:rsidRPr="000D026D" w:rsidRDefault="000D026D" w:rsidP="00382454">
      <w:pPr>
        <w:spacing w:after="0" w:line="240" w:lineRule="auto"/>
        <w:ind w:right="663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</w:t>
      </w:r>
    </w:p>
    <w:p w:rsidR="000D026D" w:rsidRDefault="000D026D" w:rsidP="00382454">
      <w:pPr>
        <w:spacing w:after="0" w:line="240" w:lineRule="auto"/>
        <w:ind w:right="663"/>
        <w:contextualSpacing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Pieczątka firmowa Wykonawcy</w:t>
      </w:r>
    </w:p>
    <w:p w:rsidR="00382454" w:rsidRPr="000D026D" w:rsidRDefault="00382454" w:rsidP="00382454">
      <w:pPr>
        <w:spacing w:after="0" w:line="240" w:lineRule="auto"/>
        <w:ind w:right="663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D026D" w:rsidRPr="000D026D" w:rsidRDefault="000D026D" w:rsidP="000D026D">
      <w:pPr>
        <w:spacing w:line="240" w:lineRule="auto"/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Dane Wykonawcy:</w:t>
      </w:r>
    </w:p>
    <w:p w:rsidR="000D026D" w:rsidRPr="000D026D" w:rsidRDefault="000D026D" w:rsidP="000D026D">
      <w:pPr>
        <w:spacing w:line="240" w:lineRule="auto"/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Nazwa/ imię i nazwisko ………………………………</w:t>
      </w:r>
    </w:p>
    <w:p w:rsidR="000D026D" w:rsidRPr="000D026D" w:rsidRDefault="000D026D" w:rsidP="000D026D">
      <w:pPr>
        <w:spacing w:line="240" w:lineRule="auto"/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Siedziba/adres zamieszkania: …………………………….</w:t>
      </w:r>
    </w:p>
    <w:p w:rsidR="000D026D" w:rsidRPr="000D026D" w:rsidRDefault="000D026D" w:rsidP="000D026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Numer telefonu/</w:t>
      </w:r>
      <w:proofErr w:type="spellStart"/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fax</w:t>
      </w:r>
      <w:proofErr w:type="spellEnd"/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: …………………</w:t>
      </w:r>
    </w:p>
    <w:p w:rsidR="000D026D" w:rsidRPr="000D026D" w:rsidRDefault="000D026D" w:rsidP="000D026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NIP: ………………………………….</w:t>
      </w:r>
    </w:p>
    <w:p w:rsidR="000D026D" w:rsidRPr="000D026D" w:rsidRDefault="000D026D" w:rsidP="000D026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REGON: …………………………….</w:t>
      </w:r>
    </w:p>
    <w:p w:rsidR="000D026D" w:rsidRPr="000D026D" w:rsidRDefault="000D026D" w:rsidP="000D026D">
      <w:pPr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0D026D" w:rsidRPr="000D026D" w:rsidRDefault="000D026D" w:rsidP="000D026D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INFORMACJA W ZWIĄZKU Z POLEGANIEM NA ZASOBACH INNYCH PODMIOTÓW:</w:t>
      </w:r>
    </w:p>
    <w:p w:rsidR="000D026D" w:rsidRPr="000D026D" w:rsidRDefault="000D026D" w:rsidP="00382454">
      <w:pPr>
        <w:spacing w:line="48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Oświadczam, że w celu wykazania spełniania warunków udziału w postępowaniu, określonych przez zamawiającego w opisie przedmiotu zamówienia, polegam na zasobach następującego/</w:t>
      </w:r>
      <w:proofErr w:type="spellStart"/>
      <w:r w:rsidRPr="000D026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ych</w:t>
      </w:r>
      <w:proofErr w:type="spellEnd"/>
      <w:r w:rsidRPr="000D026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podmiotu/ów:  ……………………………………………….…………………………………………...…………………………………………………………………………</w:t>
      </w:r>
      <w:r w:rsidR="0038245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…………………………………….…………………………………</w:t>
      </w:r>
      <w:r w:rsidRPr="000D026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w następującym zakresie: …………………………</w:t>
      </w:r>
      <w:r w:rsidR="00382454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………………………………………………………………... </w:t>
      </w:r>
    </w:p>
    <w:p w:rsidR="000D026D" w:rsidRPr="000D026D" w:rsidRDefault="000D026D" w:rsidP="00382454">
      <w:pPr>
        <w:spacing w:line="240" w:lineRule="auto"/>
        <w:ind w:firstLine="2127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(wskazać podmiot i określić odpowiedni zakres dla wskazanego podmiotu). </w:t>
      </w:r>
    </w:p>
    <w:p w:rsidR="000D026D" w:rsidRPr="000D026D" w:rsidRDefault="000D026D" w:rsidP="000D026D">
      <w:pPr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0D026D" w:rsidRPr="000D026D" w:rsidRDefault="000D026D" w:rsidP="000D026D">
      <w:pPr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0D026D" w:rsidRPr="000D026D" w:rsidRDefault="000D026D" w:rsidP="000D026D">
      <w:pPr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0D026D" w:rsidRPr="000D026D" w:rsidRDefault="000D026D" w:rsidP="000D026D">
      <w:pPr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…………….……. (miejscowość), dnia ………….……. r. </w:t>
      </w:r>
    </w:p>
    <w:p w:rsidR="000D026D" w:rsidRPr="000D026D" w:rsidRDefault="000D026D" w:rsidP="000D026D">
      <w:pPr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:rsidR="000D026D" w:rsidRPr="000D026D" w:rsidRDefault="000D026D" w:rsidP="003824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ab/>
        <w:t>…………………………………………</w:t>
      </w:r>
    </w:p>
    <w:p w:rsidR="000D026D" w:rsidRPr="000D026D" w:rsidRDefault="000D026D" w:rsidP="00382454">
      <w:pPr>
        <w:spacing w:after="0" w:line="240" w:lineRule="auto"/>
        <w:ind w:left="5664" w:firstLine="708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(podpis)</w:t>
      </w:r>
    </w:p>
    <w:p w:rsidR="00382454" w:rsidRDefault="000D026D" w:rsidP="000D026D">
      <w:pPr>
        <w:ind w:right="665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</w:t>
      </w:r>
    </w:p>
    <w:p w:rsidR="00382454" w:rsidRDefault="00382454" w:rsidP="00382454">
      <w:pPr>
        <w:jc w:val="right"/>
        <w:rPr>
          <w:rFonts w:eastAsia="Calibri" w:cs="Times New Roman"/>
          <w:sz w:val="20"/>
          <w:szCs w:val="20"/>
          <w:lang w:eastAsia="en-US"/>
        </w:rPr>
      </w:pPr>
    </w:p>
    <w:p w:rsidR="00A2557F" w:rsidRDefault="00A2557F" w:rsidP="00382454">
      <w:pPr>
        <w:jc w:val="right"/>
        <w:rPr>
          <w:rFonts w:eastAsia="Calibri" w:cs="Times New Roman"/>
          <w:sz w:val="20"/>
          <w:szCs w:val="20"/>
          <w:lang w:eastAsia="en-US"/>
        </w:rPr>
      </w:pPr>
    </w:p>
    <w:p w:rsidR="00A2557F" w:rsidRDefault="00A2557F" w:rsidP="00382454">
      <w:pPr>
        <w:jc w:val="right"/>
        <w:rPr>
          <w:rFonts w:eastAsia="Calibri" w:cs="Times New Roman"/>
          <w:sz w:val="20"/>
          <w:szCs w:val="20"/>
          <w:lang w:eastAsia="en-US"/>
        </w:rPr>
      </w:pPr>
    </w:p>
    <w:p w:rsidR="007262C5" w:rsidRDefault="007262C5" w:rsidP="00382454">
      <w:pPr>
        <w:jc w:val="right"/>
        <w:rPr>
          <w:rFonts w:eastAsia="Calibri" w:cs="Times New Roman"/>
          <w:sz w:val="20"/>
          <w:szCs w:val="20"/>
          <w:lang w:eastAsia="en-US"/>
        </w:rPr>
      </w:pPr>
    </w:p>
    <w:p w:rsidR="007262C5" w:rsidRPr="00382454" w:rsidRDefault="007262C5" w:rsidP="00382454">
      <w:pPr>
        <w:jc w:val="right"/>
        <w:rPr>
          <w:rFonts w:eastAsia="Calibri" w:cs="Times New Roman"/>
          <w:sz w:val="20"/>
          <w:szCs w:val="20"/>
          <w:lang w:eastAsia="en-US"/>
        </w:rPr>
      </w:pPr>
    </w:p>
    <w:p w:rsidR="00382454" w:rsidRPr="000D026D" w:rsidRDefault="00382454" w:rsidP="00382454">
      <w:pPr>
        <w:jc w:val="right"/>
        <w:rPr>
          <w:rFonts w:eastAsia="Calibri" w:cs="Times New Roman"/>
          <w:sz w:val="24"/>
          <w:szCs w:val="24"/>
          <w:lang w:eastAsia="en-US"/>
        </w:rPr>
      </w:pPr>
      <w:r w:rsidRPr="000D026D">
        <w:rPr>
          <w:rFonts w:eastAsia="Calibri" w:cs="Times New Roman"/>
          <w:sz w:val="24"/>
          <w:szCs w:val="24"/>
          <w:lang w:eastAsia="en-US"/>
        </w:rPr>
        <w:t xml:space="preserve">Załącznik nr </w:t>
      </w:r>
      <w:r>
        <w:rPr>
          <w:rFonts w:eastAsia="Calibri" w:cs="Times New Roman"/>
          <w:sz w:val="24"/>
          <w:szCs w:val="24"/>
          <w:lang w:eastAsia="en-US"/>
        </w:rPr>
        <w:t>5</w:t>
      </w:r>
      <w:r w:rsidRPr="000D026D">
        <w:rPr>
          <w:rFonts w:eastAsia="Calibri" w:cs="Times New Roman"/>
          <w:sz w:val="24"/>
          <w:szCs w:val="24"/>
          <w:lang w:eastAsia="en-US"/>
        </w:rPr>
        <w:t xml:space="preserve"> do zapytania ofertowego</w:t>
      </w:r>
    </w:p>
    <w:p w:rsidR="00382454" w:rsidRDefault="00382454" w:rsidP="000D026D">
      <w:pPr>
        <w:ind w:right="665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0D026D" w:rsidRPr="000D026D" w:rsidRDefault="000D026D" w:rsidP="000D026D">
      <w:pPr>
        <w:ind w:right="665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______________ </w:t>
      </w: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dnia___________.</w:t>
      </w:r>
    </w:p>
    <w:p w:rsidR="000D026D" w:rsidRPr="000D026D" w:rsidRDefault="000D026D" w:rsidP="000D026D">
      <w:pPr>
        <w:ind w:right="665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 xml:space="preserve">  </w:t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>(miejscowość)                 (data)</w:t>
      </w:r>
    </w:p>
    <w:p w:rsidR="000D026D" w:rsidRPr="000D026D" w:rsidRDefault="000D026D" w:rsidP="000D026D">
      <w:pPr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</w:t>
      </w:r>
    </w:p>
    <w:p w:rsidR="000D026D" w:rsidRPr="000D026D" w:rsidRDefault="000D026D" w:rsidP="000D026D">
      <w:pPr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Pieczątka firmowa Wykonawcy</w:t>
      </w:r>
    </w:p>
    <w:p w:rsidR="000D026D" w:rsidRPr="000D026D" w:rsidRDefault="000D026D" w:rsidP="000D026D">
      <w:pPr>
        <w:spacing w:line="240" w:lineRule="auto"/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Dane Wykonawcy:</w:t>
      </w:r>
    </w:p>
    <w:p w:rsidR="000D026D" w:rsidRPr="000D026D" w:rsidRDefault="000D026D" w:rsidP="000D026D">
      <w:pPr>
        <w:spacing w:line="240" w:lineRule="auto"/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Nazwa/ imię i nazwisko ………………………………</w:t>
      </w:r>
    </w:p>
    <w:p w:rsidR="000D026D" w:rsidRPr="000D026D" w:rsidRDefault="000D026D" w:rsidP="000D026D">
      <w:pPr>
        <w:spacing w:line="240" w:lineRule="auto"/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Siedziba/adres zamieszkania: …………………………….</w:t>
      </w:r>
    </w:p>
    <w:p w:rsidR="000D026D" w:rsidRPr="000D026D" w:rsidRDefault="000D026D" w:rsidP="000D026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Numer telefonu/</w:t>
      </w:r>
      <w:proofErr w:type="spellStart"/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fax</w:t>
      </w:r>
      <w:proofErr w:type="spellEnd"/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: …………………</w:t>
      </w:r>
    </w:p>
    <w:p w:rsidR="000D026D" w:rsidRPr="000D026D" w:rsidRDefault="000D026D" w:rsidP="000D026D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NIP: ………………………………….</w:t>
      </w:r>
    </w:p>
    <w:p w:rsidR="000D026D" w:rsidRPr="000D026D" w:rsidRDefault="000D026D" w:rsidP="000D026D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REGON: …………………………….</w:t>
      </w:r>
    </w:p>
    <w:p w:rsidR="000D026D" w:rsidRDefault="009B0563" w:rsidP="000D026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Przykładowy Plan Wycieczki</w:t>
      </w:r>
      <w:r w:rsidR="0074296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3-dniowej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:</w:t>
      </w:r>
    </w:p>
    <w:p w:rsidR="00F07D77" w:rsidRDefault="009B0563" w:rsidP="000D026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7D77">
        <w:rPr>
          <w:rFonts w:ascii="Times New Roman" w:eastAsia="Calibri" w:hAnsi="Times New Roman" w:cs="Times New Roman"/>
          <w:sz w:val="20"/>
          <w:szCs w:val="20"/>
          <w:lang w:eastAsia="en-US"/>
        </w:rPr>
        <w:t>ATRAKCJE:</w:t>
      </w:r>
    </w:p>
    <w:p w:rsidR="000D026D" w:rsidRPr="000D026D" w:rsidRDefault="009B0563" w:rsidP="000D026D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30DF" w:rsidRPr="000D026D" w:rsidRDefault="00E130DF" w:rsidP="00E130DF">
      <w:pPr>
        <w:jc w:val="both"/>
        <w:rPr>
          <w:rFonts w:eastAsia="Calibri" w:cs="Times New Roman"/>
          <w:sz w:val="20"/>
          <w:szCs w:val="20"/>
          <w:lang w:eastAsia="en-US"/>
        </w:rPr>
      </w:pPr>
    </w:p>
    <w:p w:rsidR="00E130DF" w:rsidRPr="000D026D" w:rsidRDefault="00E130DF" w:rsidP="00E130DF">
      <w:pPr>
        <w:spacing w:after="0" w:line="240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…………………………</w:t>
      </w:r>
      <w:r>
        <w:rPr>
          <w:rFonts w:eastAsia="Calibri" w:cs="Times New Roman"/>
          <w:sz w:val="20"/>
          <w:szCs w:val="20"/>
          <w:lang w:eastAsia="en-US"/>
        </w:rPr>
        <w:t>..</w:t>
      </w:r>
      <w:r w:rsidRPr="000D026D">
        <w:rPr>
          <w:rFonts w:eastAsia="Calibri" w:cs="Times New Roman"/>
          <w:sz w:val="20"/>
          <w:szCs w:val="20"/>
          <w:lang w:eastAsia="en-US"/>
        </w:rPr>
        <w:t>…………</w:t>
      </w:r>
      <w:r w:rsidRPr="000D026D">
        <w:rPr>
          <w:rFonts w:eastAsia="Calibri" w:cs="Times New Roman"/>
          <w:sz w:val="20"/>
          <w:szCs w:val="20"/>
          <w:lang w:eastAsia="en-US"/>
        </w:rPr>
        <w:tab/>
      </w:r>
      <w:r w:rsidRPr="000D026D">
        <w:rPr>
          <w:rFonts w:eastAsia="Calibri" w:cs="Times New Roman"/>
          <w:sz w:val="20"/>
          <w:szCs w:val="20"/>
          <w:lang w:eastAsia="en-US"/>
        </w:rPr>
        <w:tab/>
      </w:r>
      <w:r w:rsidRPr="000D026D">
        <w:rPr>
          <w:rFonts w:eastAsia="Calibri" w:cs="Times New Roman"/>
          <w:sz w:val="20"/>
          <w:szCs w:val="20"/>
          <w:lang w:eastAsia="en-US"/>
        </w:rPr>
        <w:tab/>
        <w:t xml:space="preserve">                </w:t>
      </w:r>
      <w:r>
        <w:rPr>
          <w:rFonts w:eastAsia="Calibri" w:cs="Times New Roman"/>
          <w:sz w:val="20"/>
          <w:szCs w:val="20"/>
          <w:lang w:eastAsia="en-US"/>
        </w:rPr>
        <w:t>………</w:t>
      </w:r>
      <w:r w:rsidRPr="000D026D">
        <w:rPr>
          <w:rFonts w:eastAsia="Calibri" w:cs="Times New Roman"/>
          <w:sz w:val="20"/>
          <w:szCs w:val="20"/>
          <w:lang w:eastAsia="en-US"/>
        </w:rPr>
        <w:t>…</w:t>
      </w:r>
      <w:r>
        <w:rPr>
          <w:rFonts w:eastAsia="Calibri" w:cs="Times New Roman"/>
          <w:sz w:val="20"/>
          <w:szCs w:val="20"/>
          <w:lang w:eastAsia="en-US"/>
        </w:rPr>
        <w:t>…………</w:t>
      </w:r>
      <w:r w:rsidRPr="00CA0E51">
        <w:rPr>
          <w:rFonts w:eastAsia="Calibri" w:cs="Times New Roman"/>
          <w:sz w:val="20"/>
          <w:szCs w:val="20"/>
          <w:lang w:eastAsia="en-US"/>
        </w:rPr>
        <w:t>….</w:t>
      </w:r>
      <w:r w:rsidRPr="000D026D">
        <w:rPr>
          <w:rFonts w:eastAsia="Calibri" w:cs="Times New Roman"/>
          <w:sz w:val="20"/>
          <w:szCs w:val="20"/>
          <w:lang w:eastAsia="en-US"/>
        </w:rPr>
        <w:t>….……………………………………….</w:t>
      </w:r>
    </w:p>
    <w:p w:rsidR="00E130DF" w:rsidRDefault="00E130DF" w:rsidP="00E130DF">
      <w:pPr>
        <w:spacing w:after="0" w:line="240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Pieczęć Wykonawcy</w:t>
      </w:r>
      <w:r w:rsidRPr="000D026D">
        <w:rPr>
          <w:rFonts w:eastAsia="Calibri" w:cs="Times New Roman"/>
          <w:sz w:val="20"/>
          <w:szCs w:val="20"/>
          <w:lang w:eastAsia="en-US"/>
        </w:rPr>
        <w:tab/>
      </w:r>
      <w:r w:rsidRPr="000D026D">
        <w:rPr>
          <w:rFonts w:eastAsia="Calibri" w:cs="Times New Roman"/>
          <w:sz w:val="20"/>
          <w:szCs w:val="20"/>
          <w:lang w:eastAsia="en-US"/>
        </w:rPr>
        <w:tab/>
      </w:r>
      <w:r w:rsidRPr="000D026D">
        <w:rPr>
          <w:rFonts w:eastAsia="Calibri" w:cs="Times New Roman"/>
          <w:sz w:val="20"/>
          <w:szCs w:val="20"/>
          <w:lang w:eastAsia="en-US"/>
        </w:rPr>
        <w:tab/>
      </w:r>
      <w:r w:rsidRPr="000D026D">
        <w:rPr>
          <w:rFonts w:eastAsia="Calibri" w:cs="Times New Roman"/>
          <w:sz w:val="20"/>
          <w:szCs w:val="20"/>
          <w:lang w:eastAsia="en-US"/>
        </w:rPr>
        <w:tab/>
        <w:t>Podpis(y) osób upoważnionych do składania</w:t>
      </w:r>
    </w:p>
    <w:p w:rsidR="000D026D" w:rsidRDefault="00E130DF" w:rsidP="00396B37">
      <w:pPr>
        <w:spacing w:after="0" w:line="240" w:lineRule="auto"/>
        <w:ind w:firstLine="4253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oświadczeń woli w imieniu Wykonawcy</w:t>
      </w:r>
    </w:p>
    <w:p w:rsidR="007262C5" w:rsidRDefault="007262C5" w:rsidP="00396B37">
      <w:pPr>
        <w:spacing w:after="0" w:line="240" w:lineRule="auto"/>
        <w:ind w:firstLine="4253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</w:p>
    <w:p w:rsidR="007262C5" w:rsidRDefault="007262C5" w:rsidP="00396B37">
      <w:pPr>
        <w:spacing w:after="0" w:line="240" w:lineRule="auto"/>
        <w:ind w:firstLine="4253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</w:p>
    <w:p w:rsidR="007262C5" w:rsidRPr="00382454" w:rsidRDefault="007262C5" w:rsidP="007262C5">
      <w:pPr>
        <w:jc w:val="center"/>
        <w:rPr>
          <w:rFonts w:eastAsia="Calibri" w:cs="Times New Roman"/>
          <w:sz w:val="20"/>
          <w:szCs w:val="20"/>
          <w:lang w:eastAsia="en-US"/>
        </w:rPr>
      </w:pPr>
    </w:p>
    <w:p w:rsidR="007262C5" w:rsidRPr="000D026D" w:rsidRDefault="007262C5" w:rsidP="007262C5">
      <w:pPr>
        <w:jc w:val="right"/>
        <w:rPr>
          <w:rFonts w:eastAsia="Calibri" w:cs="Times New Roman"/>
          <w:sz w:val="24"/>
          <w:szCs w:val="24"/>
          <w:lang w:eastAsia="en-US"/>
        </w:rPr>
      </w:pPr>
      <w:r w:rsidRPr="000D026D">
        <w:rPr>
          <w:rFonts w:eastAsia="Calibri" w:cs="Times New Roman"/>
          <w:sz w:val="24"/>
          <w:szCs w:val="24"/>
          <w:lang w:eastAsia="en-US"/>
        </w:rPr>
        <w:t xml:space="preserve">Załącznik nr </w:t>
      </w:r>
      <w:r>
        <w:rPr>
          <w:rFonts w:eastAsia="Calibri" w:cs="Times New Roman"/>
          <w:sz w:val="24"/>
          <w:szCs w:val="24"/>
          <w:lang w:eastAsia="en-US"/>
        </w:rPr>
        <w:t>6</w:t>
      </w:r>
      <w:r w:rsidRPr="000D026D">
        <w:rPr>
          <w:rFonts w:eastAsia="Calibri" w:cs="Times New Roman"/>
          <w:sz w:val="24"/>
          <w:szCs w:val="24"/>
          <w:lang w:eastAsia="en-US"/>
        </w:rPr>
        <w:t xml:space="preserve"> do zapytania ofertowego</w:t>
      </w:r>
    </w:p>
    <w:p w:rsidR="007262C5" w:rsidRDefault="007262C5" w:rsidP="007262C5">
      <w:pPr>
        <w:ind w:right="665"/>
        <w:jc w:val="right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7262C5" w:rsidRPr="000D026D" w:rsidRDefault="007262C5" w:rsidP="007262C5">
      <w:pPr>
        <w:ind w:right="665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______________ </w:t>
      </w: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dnia___________.</w:t>
      </w:r>
    </w:p>
    <w:p w:rsidR="007262C5" w:rsidRPr="000D026D" w:rsidRDefault="007262C5" w:rsidP="007262C5">
      <w:pPr>
        <w:ind w:right="665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 xml:space="preserve">  </w:t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</w: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ab/>
        <w:t>(miejscowość)                 (data)</w:t>
      </w:r>
    </w:p>
    <w:p w:rsidR="007262C5" w:rsidRPr="000D026D" w:rsidRDefault="007262C5" w:rsidP="007262C5">
      <w:pPr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</w:t>
      </w:r>
    </w:p>
    <w:p w:rsidR="007262C5" w:rsidRPr="000D026D" w:rsidRDefault="007262C5" w:rsidP="007262C5">
      <w:pPr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Pieczątka firmowa Wykonawcy</w:t>
      </w:r>
    </w:p>
    <w:p w:rsidR="007262C5" w:rsidRPr="000D026D" w:rsidRDefault="007262C5" w:rsidP="007262C5">
      <w:pPr>
        <w:spacing w:line="240" w:lineRule="auto"/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Dane Wykonawcy:</w:t>
      </w:r>
    </w:p>
    <w:p w:rsidR="007262C5" w:rsidRPr="000D026D" w:rsidRDefault="007262C5" w:rsidP="007262C5">
      <w:pPr>
        <w:spacing w:line="240" w:lineRule="auto"/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Nazwa/ imię i nazwisko ………………………………</w:t>
      </w:r>
    </w:p>
    <w:p w:rsidR="007262C5" w:rsidRPr="000D026D" w:rsidRDefault="007262C5" w:rsidP="007262C5">
      <w:pPr>
        <w:spacing w:line="240" w:lineRule="auto"/>
        <w:ind w:right="665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Siedziba/adres zamieszkania: …………………………….</w:t>
      </w:r>
    </w:p>
    <w:p w:rsidR="007262C5" w:rsidRPr="000D026D" w:rsidRDefault="007262C5" w:rsidP="007262C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Numer telefonu/</w:t>
      </w:r>
      <w:proofErr w:type="spellStart"/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fax</w:t>
      </w:r>
      <w:proofErr w:type="spellEnd"/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: …………………</w:t>
      </w:r>
    </w:p>
    <w:p w:rsidR="007262C5" w:rsidRPr="000D026D" w:rsidRDefault="007262C5" w:rsidP="007262C5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NIP: ………………………………….</w:t>
      </w:r>
    </w:p>
    <w:p w:rsidR="007262C5" w:rsidRPr="000D026D" w:rsidRDefault="007262C5" w:rsidP="007262C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026D">
        <w:rPr>
          <w:rFonts w:ascii="Times New Roman" w:eastAsia="Calibri" w:hAnsi="Times New Roman" w:cs="Times New Roman"/>
          <w:sz w:val="20"/>
          <w:szCs w:val="20"/>
          <w:lang w:eastAsia="en-US"/>
        </w:rPr>
        <w:t>REGON: …………………………….</w:t>
      </w:r>
    </w:p>
    <w:p w:rsidR="007262C5" w:rsidRDefault="007262C5" w:rsidP="007262C5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Przykładowy Plan Wycieczki 1-dniowej:</w:t>
      </w:r>
    </w:p>
    <w:p w:rsidR="007262C5" w:rsidRDefault="007262C5" w:rsidP="007262C5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ATRAKCJE:</w:t>
      </w:r>
    </w:p>
    <w:p w:rsidR="007262C5" w:rsidRPr="000D026D" w:rsidRDefault="007262C5" w:rsidP="007262C5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62C5" w:rsidRPr="000D026D" w:rsidRDefault="007262C5" w:rsidP="007262C5">
      <w:pPr>
        <w:jc w:val="both"/>
        <w:rPr>
          <w:rFonts w:eastAsia="Calibri" w:cs="Times New Roman"/>
          <w:sz w:val="20"/>
          <w:szCs w:val="20"/>
          <w:lang w:eastAsia="en-US"/>
        </w:rPr>
      </w:pPr>
    </w:p>
    <w:p w:rsidR="007262C5" w:rsidRPr="000D026D" w:rsidRDefault="007262C5" w:rsidP="007262C5">
      <w:pPr>
        <w:spacing w:after="0" w:line="240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…………………………</w:t>
      </w:r>
      <w:r>
        <w:rPr>
          <w:rFonts w:eastAsia="Calibri" w:cs="Times New Roman"/>
          <w:sz w:val="20"/>
          <w:szCs w:val="20"/>
          <w:lang w:eastAsia="en-US"/>
        </w:rPr>
        <w:t>..</w:t>
      </w:r>
      <w:r w:rsidRPr="000D026D">
        <w:rPr>
          <w:rFonts w:eastAsia="Calibri" w:cs="Times New Roman"/>
          <w:sz w:val="20"/>
          <w:szCs w:val="20"/>
          <w:lang w:eastAsia="en-US"/>
        </w:rPr>
        <w:t>…………</w:t>
      </w:r>
      <w:r w:rsidRPr="000D026D">
        <w:rPr>
          <w:rFonts w:eastAsia="Calibri" w:cs="Times New Roman"/>
          <w:sz w:val="20"/>
          <w:szCs w:val="20"/>
          <w:lang w:eastAsia="en-US"/>
        </w:rPr>
        <w:tab/>
      </w:r>
      <w:r w:rsidRPr="000D026D">
        <w:rPr>
          <w:rFonts w:eastAsia="Calibri" w:cs="Times New Roman"/>
          <w:sz w:val="20"/>
          <w:szCs w:val="20"/>
          <w:lang w:eastAsia="en-US"/>
        </w:rPr>
        <w:tab/>
      </w:r>
      <w:r w:rsidRPr="000D026D">
        <w:rPr>
          <w:rFonts w:eastAsia="Calibri" w:cs="Times New Roman"/>
          <w:sz w:val="20"/>
          <w:szCs w:val="20"/>
          <w:lang w:eastAsia="en-US"/>
        </w:rPr>
        <w:tab/>
        <w:t xml:space="preserve">                </w:t>
      </w:r>
      <w:r>
        <w:rPr>
          <w:rFonts w:eastAsia="Calibri" w:cs="Times New Roman"/>
          <w:sz w:val="20"/>
          <w:szCs w:val="20"/>
          <w:lang w:eastAsia="en-US"/>
        </w:rPr>
        <w:t>………</w:t>
      </w:r>
      <w:r w:rsidRPr="000D026D">
        <w:rPr>
          <w:rFonts w:eastAsia="Calibri" w:cs="Times New Roman"/>
          <w:sz w:val="20"/>
          <w:szCs w:val="20"/>
          <w:lang w:eastAsia="en-US"/>
        </w:rPr>
        <w:t>…</w:t>
      </w:r>
      <w:r>
        <w:rPr>
          <w:rFonts w:eastAsia="Calibri" w:cs="Times New Roman"/>
          <w:sz w:val="20"/>
          <w:szCs w:val="20"/>
          <w:lang w:eastAsia="en-US"/>
        </w:rPr>
        <w:t>…………</w:t>
      </w:r>
      <w:r w:rsidRPr="00CA0E51">
        <w:rPr>
          <w:rFonts w:eastAsia="Calibri" w:cs="Times New Roman"/>
          <w:sz w:val="20"/>
          <w:szCs w:val="20"/>
          <w:lang w:eastAsia="en-US"/>
        </w:rPr>
        <w:t>….</w:t>
      </w:r>
      <w:r w:rsidRPr="000D026D">
        <w:rPr>
          <w:rFonts w:eastAsia="Calibri" w:cs="Times New Roman"/>
          <w:sz w:val="20"/>
          <w:szCs w:val="20"/>
          <w:lang w:eastAsia="en-US"/>
        </w:rPr>
        <w:t>….……………………………………….</w:t>
      </w:r>
    </w:p>
    <w:p w:rsidR="007262C5" w:rsidRDefault="007262C5" w:rsidP="007262C5">
      <w:pPr>
        <w:spacing w:after="0" w:line="240" w:lineRule="auto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Pieczęć Wykonawcy</w:t>
      </w:r>
      <w:r w:rsidRPr="000D026D">
        <w:rPr>
          <w:rFonts w:eastAsia="Calibri" w:cs="Times New Roman"/>
          <w:sz w:val="20"/>
          <w:szCs w:val="20"/>
          <w:lang w:eastAsia="en-US"/>
        </w:rPr>
        <w:tab/>
      </w:r>
      <w:r w:rsidRPr="000D026D">
        <w:rPr>
          <w:rFonts w:eastAsia="Calibri" w:cs="Times New Roman"/>
          <w:sz w:val="20"/>
          <w:szCs w:val="20"/>
          <w:lang w:eastAsia="en-US"/>
        </w:rPr>
        <w:tab/>
      </w:r>
      <w:r w:rsidRPr="000D026D">
        <w:rPr>
          <w:rFonts w:eastAsia="Calibri" w:cs="Times New Roman"/>
          <w:sz w:val="20"/>
          <w:szCs w:val="20"/>
          <w:lang w:eastAsia="en-US"/>
        </w:rPr>
        <w:tab/>
      </w:r>
      <w:r w:rsidRPr="000D026D">
        <w:rPr>
          <w:rFonts w:eastAsia="Calibri" w:cs="Times New Roman"/>
          <w:sz w:val="20"/>
          <w:szCs w:val="20"/>
          <w:lang w:eastAsia="en-US"/>
        </w:rPr>
        <w:tab/>
        <w:t>Podpis(y) osób upoważnionych do składania</w:t>
      </w:r>
    </w:p>
    <w:p w:rsidR="007262C5" w:rsidRPr="00396B37" w:rsidRDefault="007262C5" w:rsidP="007262C5">
      <w:pPr>
        <w:spacing w:after="0" w:line="240" w:lineRule="auto"/>
        <w:ind w:firstLine="4253"/>
        <w:contextualSpacing/>
        <w:jc w:val="center"/>
        <w:rPr>
          <w:rFonts w:eastAsia="Calibri" w:cs="Times New Roman"/>
          <w:sz w:val="20"/>
          <w:szCs w:val="20"/>
          <w:lang w:eastAsia="en-US"/>
        </w:rPr>
      </w:pPr>
      <w:r w:rsidRPr="000D026D">
        <w:rPr>
          <w:rFonts w:eastAsia="Calibri" w:cs="Times New Roman"/>
          <w:sz w:val="20"/>
          <w:szCs w:val="20"/>
          <w:lang w:eastAsia="en-US"/>
        </w:rPr>
        <w:t>oświadczeń woli w imieniu Wykonawcy</w:t>
      </w:r>
    </w:p>
    <w:sectPr w:rsidR="007262C5" w:rsidRPr="00396B37" w:rsidSect="007262C5">
      <w:headerReference w:type="default" r:id="rId8"/>
      <w:pgSz w:w="11906" w:h="16838"/>
      <w:pgMar w:top="1417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C20" w:rsidRDefault="00973C20" w:rsidP="006F2DEA">
      <w:pPr>
        <w:spacing w:after="0" w:line="240" w:lineRule="auto"/>
      </w:pPr>
      <w:r>
        <w:separator/>
      </w:r>
    </w:p>
  </w:endnote>
  <w:endnote w:type="continuationSeparator" w:id="0">
    <w:p w:rsidR="00973C20" w:rsidRDefault="00973C20" w:rsidP="006F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MS Gothic"/>
    <w:charset w:val="80"/>
    <w:family w:val="auto"/>
    <w:pitch w:val="default"/>
    <w:sig w:usb0="00000005" w:usb1="08070000" w:usb2="00000010" w:usb3="00000000" w:csb0="0002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C20" w:rsidRDefault="00973C20" w:rsidP="006F2DEA">
      <w:pPr>
        <w:spacing w:after="0" w:line="240" w:lineRule="auto"/>
      </w:pPr>
      <w:r>
        <w:separator/>
      </w:r>
    </w:p>
  </w:footnote>
  <w:footnote w:type="continuationSeparator" w:id="0">
    <w:p w:rsidR="00973C20" w:rsidRDefault="00973C20" w:rsidP="006F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EA" w:rsidRDefault="003B121A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193" type="#_x0000_t32" style="position:absolute;margin-left:-25.1pt;margin-top:67.15pt;width:492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Sg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"/>
      </w:pict>
    </w:r>
    <w:r w:rsidR="006F2DEA">
      <w:rPr>
        <w:noProof/>
      </w:rPr>
      <w:drawing>
        <wp:inline distT="0" distB="0" distL="0" distR="0">
          <wp:extent cx="5762625" cy="8953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1B5"/>
    <w:multiLevelType w:val="hybridMultilevel"/>
    <w:tmpl w:val="36BC1EB6"/>
    <w:lvl w:ilvl="0" w:tplc="4790C1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DF051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A7F28"/>
    <w:multiLevelType w:val="hybridMultilevel"/>
    <w:tmpl w:val="F0407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B707AF"/>
    <w:multiLevelType w:val="multilevel"/>
    <w:tmpl w:val="C6AC540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3">
    <w:nsid w:val="062A2564"/>
    <w:multiLevelType w:val="hybridMultilevel"/>
    <w:tmpl w:val="34A03CC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8E43B5A"/>
    <w:multiLevelType w:val="hybridMultilevel"/>
    <w:tmpl w:val="121ACA10"/>
    <w:lvl w:ilvl="0" w:tplc="3DE25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94326"/>
    <w:multiLevelType w:val="hybridMultilevel"/>
    <w:tmpl w:val="ADDA04F4"/>
    <w:lvl w:ilvl="0" w:tplc="05D40F9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CC16E1C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6C6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2027A"/>
    <w:multiLevelType w:val="hybridMultilevel"/>
    <w:tmpl w:val="6C0C7264"/>
    <w:lvl w:ilvl="0" w:tplc="B8AE97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B4DED"/>
    <w:multiLevelType w:val="hybridMultilevel"/>
    <w:tmpl w:val="4DE4875E"/>
    <w:lvl w:ilvl="0" w:tplc="4790C1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D22E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90C1E6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5076F"/>
    <w:multiLevelType w:val="hybridMultilevel"/>
    <w:tmpl w:val="4DE4875E"/>
    <w:lvl w:ilvl="0" w:tplc="4790C1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D22E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90C1E6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2D620D"/>
    <w:multiLevelType w:val="hybridMultilevel"/>
    <w:tmpl w:val="57468E96"/>
    <w:lvl w:ilvl="0" w:tplc="222C363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C2D72"/>
    <w:multiLevelType w:val="hybridMultilevel"/>
    <w:tmpl w:val="5F2ED5D6"/>
    <w:lvl w:ilvl="0" w:tplc="4790C1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8B4441"/>
    <w:multiLevelType w:val="hybridMultilevel"/>
    <w:tmpl w:val="96C80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F48BA"/>
    <w:multiLevelType w:val="hybridMultilevel"/>
    <w:tmpl w:val="0FE2A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828C0"/>
    <w:multiLevelType w:val="hybridMultilevel"/>
    <w:tmpl w:val="C2A85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2E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4B29CB"/>
    <w:multiLevelType w:val="hybridMultilevel"/>
    <w:tmpl w:val="15826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015FC"/>
    <w:multiLevelType w:val="hybridMultilevel"/>
    <w:tmpl w:val="25D4B236"/>
    <w:lvl w:ilvl="0" w:tplc="4790C1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D22E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90C1E6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047F82"/>
    <w:multiLevelType w:val="hybridMultilevel"/>
    <w:tmpl w:val="E76C98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72D24"/>
    <w:multiLevelType w:val="hybridMultilevel"/>
    <w:tmpl w:val="AAF87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F6C2D10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73F3F"/>
    <w:multiLevelType w:val="hybridMultilevel"/>
    <w:tmpl w:val="E9108A84"/>
    <w:lvl w:ilvl="0" w:tplc="E13EB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65729"/>
    <w:multiLevelType w:val="hybridMultilevel"/>
    <w:tmpl w:val="2AB02DA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A9A31AF"/>
    <w:multiLevelType w:val="multilevel"/>
    <w:tmpl w:val="A62A1CC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C5B085C"/>
    <w:multiLevelType w:val="hybridMultilevel"/>
    <w:tmpl w:val="B9EAE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D2A2A"/>
    <w:multiLevelType w:val="hybridMultilevel"/>
    <w:tmpl w:val="8CC840C0"/>
    <w:lvl w:ilvl="0" w:tplc="4790C1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CF0FD5"/>
    <w:multiLevelType w:val="hybridMultilevel"/>
    <w:tmpl w:val="54F6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922B4"/>
    <w:multiLevelType w:val="hybridMultilevel"/>
    <w:tmpl w:val="549C68E6"/>
    <w:lvl w:ilvl="0" w:tplc="4790C1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D22E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910DCA"/>
    <w:multiLevelType w:val="hybridMultilevel"/>
    <w:tmpl w:val="D8549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7422B"/>
    <w:multiLevelType w:val="multilevel"/>
    <w:tmpl w:val="9B5C9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1080" w:hanging="720"/>
      </w:pPr>
      <w:rPr>
        <w:rFonts w:hint="default"/>
        <w:b w:val="0"/>
        <w:i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7">
    <w:nsid w:val="61891996"/>
    <w:multiLevelType w:val="hybridMultilevel"/>
    <w:tmpl w:val="C396C548"/>
    <w:lvl w:ilvl="0" w:tplc="B8AE97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AB1E53"/>
    <w:multiLevelType w:val="hybridMultilevel"/>
    <w:tmpl w:val="15826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2317D"/>
    <w:multiLevelType w:val="hybridMultilevel"/>
    <w:tmpl w:val="AFC4A5FC"/>
    <w:lvl w:ilvl="0" w:tplc="449EF86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2E3C68"/>
    <w:multiLevelType w:val="hybridMultilevel"/>
    <w:tmpl w:val="1382E18A"/>
    <w:lvl w:ilvl="0" w:tplc="5DE0B250">
      <w:start w:val="13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FE14EC4C">
      <w:start w:val="1"/>
      <w:numFmt w:val="decimal"/>
      <w:lvlText w:val="%3)"/>
      <w:lvlJc w:val="left"/>
      <w:pPr>
        <w:ind w:left="25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1">
    <w:nsid w:val="74890106"/>
    <w:multiLevelType w:val="multilevel"/>
    <w:tmpl w:val="EEB89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7E2B15FC"/>
    <w:multiLevelType w:val="hybridMultilevel"/>
    <w:tmpl w:val="828CC0C6"/>
    <w:lvl w:ilvl="0" w:tplc="97922E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14"/>
  </w:num>
  <w:num w:numId="4">
    <w:abstractNumId w:val="6"/>
  </w:num>
  <w:num w:numId="5">
    <w:abstractNumId w:val="27"/>
  </w:num>
  <w:num w:numId="6">
    <w:abstractNumId w:val="3"/>
  </w:num>
  <w:num w:numId="7">
    <w:abstractNumId w:val="18"/>
  </w:num>
  <w:num w:numId="8">
    <w:abstractNumId w:val="20"/>
  </w:num>
  <w:num w:numId="9">
    <w:abstractNumId w:val="30"/>
  </w:num>
  <w:num w:numId="10">
    <w:abstractNumId w:val="2"/>
  </w:num>
  <w:num w:numId="11">
    <w:abstractNumId w:val="32"/>
  </w:num>
  <w:num w:numId="12">
    <w:abstractNumId w:val="19"/>
  </w:num>
  <w:num w:numId="13">
    <w:abstractNumId w:val="1"/>
  </w:num>
  <w:num w:numId="14">
    <w:abstractNumId w:val="0"/>
  </w:num>
  <w:num w:numId="15">
    <w:abstractNumId w:val="15"/>
  </w:num>
  <w:num w:numId="16">
    <w:abstractNumId w:val="8"/>
  </w:num>
  <w:num w:numId="17">
    <w:abstractNumId w:val="24"/>
  </w:num>
  <w:num w:numId="18">
    <w:abstractNumId w:val="13"/>
  </w:num>
  <w:num w:numId="19">
    <w:abstractNumId w:val="10"/>
  </w:num>
  <w:num w:numId="20">
    <w:abstractNumId w:val="22"/>
  </w:num>
  <w:num w:numId="21">
    <w:abstractNumId w:val="7"/>
  </w:num>
  <w:num w:numId="22">
    <w:abstractNumId w:val="28"/>
  </w:num>
  <w:num w:numId="23">
    <w:abstractNumId w:val="4"/>
  </w:num>
  <w:num w:numId="24">
    <w:abstractNumId w:val="21"/>
  </w:num>
  <w:num w:numId="25">
    <w:abstractNumId w:val="5"/>
  </w:num>
  <w:num w:numId="26">
    <w:abstractNumId w:val="11"/>
  </w:num>
  <w:num w:numId="27">
    <w:abstractNumId w:val="9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6"/>
  </w:num>
  <w:num w:numId="31">
    <w:abstractNumId w:val="23"/>
  </w:num>
  <w:num w:numId="32">
    <w:abstractNumId w:val="25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6"/>
    <o:shapelayout v:ext="edit">
      <o:idmap v:ext="edit" data="8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026D"/>
    <w:rsid w:val="00000ECC"/>
    <w:rsid w:val="00012549"/>
    <w:rsid w:val="00033A62"/>
    <w:rsid w:val="000365D0"/>
    <w:rsid w:val="00036D37"/>
    <w:rsid w:val="0004303E"/>
    <w:rsid w:val="000B5F34"/>
    <w:rsid w:val="000D026D"/>
    <w:rsid w:val="00140832"/>
    <w:rsid w:val="00142E60"/>
    <w:rsid w:val="001616B7"/>
    <w:rsid w:val="00242E6E"/>
    <w:rsid w:val="00281A3B"/>
    <w:rsid w:val="002A3754"/>
    <w:rsid w:val="002D53C9"/>
    <w:rsid w:val="002E2AAA"/>
    <w:rsid w:val="002E664A"/>
    <w:rsid w:val="003123D5"/>
    <w:rsid w:val="00382454"/>
    <w:rsid w:val="00396B37"/>
    <w:rsid w:val="003A5AF4"/>
    <w:rsid w:val="003B121A"/>
    <w:rsid w:val="003E708E"/>
    <w:rsid w:val="003F605F"/>
    <w:rsid w:val="004171D2"/>
    <w:rsid w:val="00420292"/>
    <w:rsid w:val="004578FA"/>
    <w:rsid w:val="004657A6"/>
    <w:rsid w:val="004812C1"/>
    <w:rsid w:val="00497EB1"/>
    <w:rsid w:val="004B032F"/>
    <w:rsid w:val="004E42F0"/>
    <w:rsid w:val="004E589E"/>
    <w:rsid w:val="005022DF"/>
    <w:rsid w:val="00520D39"/>
    <w:rsid w:val="005815CC"/>
    <w:rsid w:val="00585FA3"/>
    <w:rsid w:val="005D659B"/>
    <w:rsid w:val="005F032C"/>
    <w:rsid w:val="006048F1"/>
    <w:rsid w:val="006757D9"/>
    <w:rsid w:val="006770AB"/>
    <w:rsid w:val="006B60AB"/>
    <w:rsid w:val="006F2DEA"/>
    <w:rsid w:val="007262C5"/>
    <w:rsid w:val="00742968"/>
    <w:rsid w:val="007A6F40"/>
    <w:rsid w:val="007F4C85"/>
    <w:rsid w:val="007F4CAF"/>
    <w:rsid w:val="00826601"/>
    <w:rsid w:val="00834E2B"/>
    <w:rsid w:val="008516A0"/>
    <w:rsid w:val="00882F49"/>
    <w:rsid w:val="00904BA0"/>
    <w:rsid w:val="00924DF0"/>
    <w:rsid w:val="00973C20"/>
    <w:rsid w:val="009A67B7"/>
    <w:rsid w:val="009B0563"/>
    <w:rsid w:val="009C5D0E"/>
    <w:rsid w:val="009D1827"/>
    <w:rsid w:val="009D3F3B"/>
    <w:rsid w:val="009E7335"/>
    <w:rsid w:val="00A0402C"/>
    <w:rsid w:val="00A234ED"/>
    <w:rsid w:val="00A2557F"/>
    <w:rsid w:val="00A376D9"/>
    <w:rsid w:val="00A55AF4"/>
    <w:rsid w:val="00A9289D"/>
    <w:rsid w:val="00AB59E3"/>
    <w:rsid w:val="00AC032B"/>
    <w:rsid w:val="00AD7D97"/>
    <w:rsid w:val="00B0561A"/>
    <w:rsid w:val="00B32B20"/>
    <w:rsid w:val="00B441CA"/>
    <w:rsid w:val="00B65B40"/>
    <w:rsid w:val="00C23B2B"/>
    <w:rsid w:val="00C41E87"/>
    <w:rsid w:val="00C54986"/>
    <w:rsid w:val="00C85F06"/>
    <w:rsid w:val="00CA0E51"/>
    <w:rsid w:val="00CC3CD8"/>
    <w:rsid w:val="00CC675A"/>
    <w:rsid w:val="00CE3A5B"/>
    <w:rsid w:val="00CE4C11"/>
    <w:rsid w:val="00D03874"/>
    <w:rsid w:val="00D14D7F"/>
    <w:rsid w:val="00D63723"/>
    <w:rsid w:val="00DA2F5F"/>
    <w:rsid w:val="00DA6B85"/>
    <w:rsid w:val="00E130DF"/>
    <w:rsid w:val="00E44EF9"/>
    <w:rsid w:val="00ED542F"/>
    <w:rsid w:val="00F07D77"/>
    <w:rsid w:val="00F462EF"/>
    <w:rsid w:val="00F6200B"/>
    <w:rsid w:val="00F644B4"/>
    <w:rsid w:val="00F72CC0"/>
    <w:rsid w:val="00F9658C"/>
    <w:rsid w:val="00FA3B0F"/>
    <w:rsid w:val="00FC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DEA"/>
  </w:style>
  <w:style w:type="paragraph" w:styleId="Stopka">
    <w:name w:val="footer"/>
    <w:basedOn w:val="Normalny"/>
    <w:link w:val="StopkaZnak"/>
    <w:uiPriority w:val="99"/>
    <w:semiHidden/>
    <w:unhideWhenUsed/>
    <w:rsid w:val="006F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2DEA"/>
  </w:style>
  <w:style w:type="paragraph" w:styleId="Tekstdymka">
    <w:name w:val="Balloon Text"/>
    <w:basedOn w:val="Normalny"/>
    <w:link w:val="TekstdymkaZnak"/>
    <w:uiPriority w:val="99"/>
    <w:semiHidden/>
    <w:unhideWhenUsed/>
    <w:rsid w:val="006F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D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A376D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42E6E"/>
  </w:style>
  <w:style w:type="character" w:styleId="Hipercze">
    <w:name w:val="Hyperlink"/>
    <w:basedOn w:val="Domylnaczcionkaakapitu"/>
    <w:uiPriority w:val="99"/>
    <w:semiHidden/>
    <w:unhideWhenUsed/>
    <w:rsid w:val="00A234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2DEA"/>
  </w:style>
  <w:style w:type="paragraph" w:styleId="Stopka">
    <w:name w:val="footer"/>
    <w:basedOn w:val="Normalny"/>
    <w:link w:val="StopkaZnak"/>
    <w:uiPriority w:val="99"/>
    <w:semiHidden/>
    <w:unhideWhenUsed/>
    <w:rsid w:val="006F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2DEA"/>
  </w:style>
  <w:style w:type="paragraph" w:styleId="Tekstdymka">
    <w:name w:val="Balloon Text"/>
    <w:basedOn w:val="Normalny"/>
    <w:link w:val="TekstdymkaZnak"/>
    <w:uiPriority w:val="99"/>
    <w:semiHidden/>
    <w:unhideWhenUsed/>
    <w:rsid w:val="006F2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D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A376D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42E6E"/>
  </w:style>
  <w:style w:type="character" w:styleId="Hipercze">
    <w:name w:val="Hyperlink"/>
    <w:basedOn w:val="Domylnaczcionkaakapitu"/>
    <w:uiPriority w:val="99"/>
    <w:semiHidden/>
    <w:unhideWhenUsed/>
    <w:rsid w:val="00A234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0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8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7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1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5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74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54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13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organizacja-wycieczek-78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Pa&#322;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</Template>
  <TotalTime>262</TotalTime>
  <Pages>1</Pages>
  <Words>3412</Words>
  <Characters>20476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Pałka</dc:creator>
  <cp:lastModifiedBy>Agacia</cp:lastModifiedBy>
  <cp:revision>23</cp:revision>
  <dcterms:created xsi:type="dcterms:W3CDTF">2018-04-19T13:31:00Z</dcterms:created>
  <dcterms:modified xsi:type="dcterms:W3CDTF">2018-10-07T12:00:00Z</dcterms:modified>
</cp:coreProperties>
</file>